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069"/>
        <w:gridCol w:w="2685"/>
        <w:gridCol w:w="825"/>
        <w:gridCol w:w="1335"/>
        <w:gridCol w:w="2529"/>
        <w:gridCol w:w="1910"/>
      </w:tblGrid>
      <w:tr w:rsidR="00EF14AF" w:rsidRPr="00EF14AF" w14:paraId="201A6CAD" w14:textId="77777777" w:rsidTr="00286604">
        <w:trPr>
          <w:trHeight w:val="454"/>
          <w:jc w:val="center"/>
        </w:trPr>
        <w:tc>
          <w:tcPr>
            <w:tcW w:w="10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49FFD" w14:textId="77777777" w:rsidR="00EF14AF" w:rsidRPr="00EF14AF" w:rsidRDefault="00EF14AF" w:rsidP="00EF14AF">
            <w:pPr>
              <w:spacing w:before="0" w:after="0"/>
              <w:ind w:left="0" w:right="0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lang w:eastAsia="en-US"/>
              </w:rPr>
            </w:pPr>
            <w:r w:rsidRPr="00EF14AF">
              <w:rPr>
                <w:rFonts w:ascii="Calibri" w:eastAsia="Calibri" w:hAnsi="Calibri" w:cs="Times New Roman"/>
                <w:color w:val="auto"/>
                <w:kern w:val="0"/>
                <w:sz w:val="20"/>
                <w:lang w:eastAsia="en-US"/>
              </w:rPr>
              <w:t xml:space="preserve">Nome: </w:t>
            </w:r>
            <w:sdt>
              <w:sdtPr>
                <w:rPr>
                  <w:rFonts w:ascii="Arial Narrow" w:eastAsia="Calibri" w:hAnsi="Arial Narrow" w:cs="Times New Roman"/>
                  <w:color w:val="auto"/>
                  <w:kern w:val="0"/>
                  <w:sz w:val="22"/>
                  <w:szCs w:val="22"/>
                  <w:lang w:eastAsia="en-US"/>
                </w:rPr>
                <w:id w:val="906805010"/>
                <w:placeholder>
                  <w:docPart w:val="2EE565B73D754A45A3C810A8ECE33233"/>
                </w:placeholder>
                <w:showingPlcHdr/>
              </w:sdtPr>
              <w:sdtEndPr>
                <w:rPr>
                  <w:rFonts w:ascii="Calibri" w:hAnsi="Calibri"/>
                </w:rPr>
              </w:sdtEndPr>
              <w:sdtContent>
                <w:r w:rsidRPr="00EF14AF">
                  <w:rPr>
                    <w:rFonts w:ascii="Arial Narrow" w:eastAsia="Calibri" w:hAnsi="Arial Narrow" w:cs="Times New Roman"/>
                    <w:color w:val="808080"/>
                    <w:kern w:val="0"/>
                    <w:sz w:val="22"/>
                    <w:szCs w:val="22"/>
                    <w:lang w:eastAsia="en-US"/>
                  </w:rPr>
                  <w:t>Introduza NOME</w:t>
                </w:r>
              </w:sdtContent>
            </w:sdt>
          </w:p>
        </w:tc>
      </w:tr>
      <w:tr w:rsidR="00EF14AF" w:rsidRPr="00EF14AF" w14:paraId="01AC27AD" w14:textId="77777777" w:rsidTr="00286604">
        <w:trPr>
          <w:trHeight w:val="454"/>
          <w:jc w:val="center"/>
        </w:trPr>
        <w:tc>
          <w:tcPr>
            <w:tcW w:w="1035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C7F26E" w14:textId="77777777" w:rsidR="00EF14AF" w:rsidRPr="00EF14AF" w:rsidRDefault="00EF14AF" w:rsidP="00EF14AF">
            <w:pPr>
              <w:spacing w:before="0" w:after="0"/>
              <w:ind w:left="0" w:right="0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lang w:eastAsia="en-US"/>
              </w:rPr>
            </w:pPr>
            <w:r w:rsidRPr="00EF14AF">
              <w:rPr>
                <w:rFonts w:ascii="Calibri" w:eastAsia="Calibri" w:hAnsi="Calibri" w:cs="Times New Roman"/>
                <w:color w:val="auto"/>
                <w:kern w:val="0"/>
                <w:sz w:val="20"/>
                <w:lang w:eastAsia="en-US"/>
              </w:rPr>
              <w:t xml:space="preserve">Nome a constar do recibo (se diferente): </w:t>
            </w:r>
            <w:sdt>
              <w:sdtPr>
                <w:rPr>
                  <w:rFonts w:ascii="Arial Narrow" w:eastAsia="Calibri" w:hAnsi="Arial Narrow" w:cs="Times New Roman"/>
                  <w:color w:val="auto"/>
                  <w:kern w:val="0"/>
                  <w:sz w:val="22"/>
                  <w:szCs w:val="22"/>
                  <w:lang w:eastAsia="en-US"/>
                </w:rPr>
                <w:id w:val="2122248840"/>
                <w:placeholder>
                  <w:docPart w:val="436A39A0C08B4D3D9B66051D6CABC806"/>
                </w:placeholder>
                <w:showingPlcHdr/>
              </w:sdtPr>
              <w:sdtEndPr>
                <w:rPr>
                  <w:rFonts w:ascii="Calibri" w:hAnsi="Calibri"/>
                </w:rPr>
              </w:sdtEndPr>
              <w:sdtContent>
                <w:r w:rsidRPr="00EF14AF">
                  <w:rPr>
                    <w:rFonts w:ascii="Arial Narrow" w:eastAsia="Calibri" w:hAnsi="Arial Narrow" w:cs="Times New Roman"/>
                    <w:color w:val="808080"/>
                    <w:kern w:val="0"/>
                    <w:sz w:val="22"/>
                    <w:szCs w:val="22"/>
                    <w:lang w:eastAsia="en-US"/>
                  </w:rPr>
                  <w:t>Introduza NOME</w:t>
                </w:r>
              </w:sdtContent>
            </w:sdt>
          </w:p>
        </w:tc>
      </w:tr>
      <w:tr w:rsidR="00EF14AF" w:rsidRPr="00EF14AF" w14:paraId="7C5CD850" w14:textId="77777777" w:rsidTr="00286604">
        <w:trPr>
          <w:trHeight w:val="454"/>
          <w:jc w:val="center"/>
        </w:trPr>
        <w:tc>
          <w:tcPr>
            <w:tcW w:w="37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7AD6CA" w14:textId="77777777" w:rsidR="00EF14AF" w:rsidRPr="00EF14AF" w:rsidRDefault="00EF14AF" w:rsidP="00EF14AF">
            <w:pPr>
              <w:spacing w:before="0" w:after="0"/>
              <w:ind w:left="0" w:right="0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lang w:eastAsia="en-US"/>
              </w:rPr>
            </w:pPr>
            <w:r w:rsidRPr="00EF14AF">
              <w:rPr>
                <w:rFonts w:ascii="Calibri" w:eastAsia="Calibri" w:hAnsi="Calibri" w:cs="Times New Roman"/>
                <w:color w:val="auto"/>
                <w:kern w:val="0"/>
                <w:sz w:val="20"/>
                <w:lang w:eastAsia="en-US"/>
              </w:rPr>
              <w:t>NIF:</w:t>
            </w:r>
            <w:r w:rsidRPr="00EF14AF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 Narrow" w:eastAsia="Calibri" w:hAnsi="Arial Narrow" w:cs="Times New Roman"/>
                  <w:color w:val="auto"/>
                  <w:kern w:val="0"/>
                  <w:sz w:val="22"/>
                  <w:szCs w:val="22"/>
                  <w:lang w:eastAsia="en-US"/>
                </w:rPr>
                <w:id w:val="-1453388768"/>
                <w:placeholder>
                  <w:docPart w:val="EF2DB8AA1FD04EBA8C91652A92770FF6"/>
                </w:placeholder>
                <w:showingPlcHdr/>
              </w:sdtPr>
              <w:sdtEndPr>
                <w:rPr>
                  <w:rFonts w:ascii="Calibri" w:hAnsi="Calibri"/>
                </w:rPr>
              </w:sdtEndPr>
              <w:sdtContent>
                <w:r w:rsidRPr="00EF14AF">
                  <w:rPr>
                    <w:rFonts w:ascii="Arial Narrow" w:eastAsia="Calibri" w:hAnsi="Arial Narrow" w:cs="Times New Roman"/>
                    <w:color w:val="808080"/>
                    <w:kern w:val="0"/>
                    <w:sz w:val="22"/>
                    <w:szCs w:val="22"/>
                    <w:lang w:eastAsia="en-US"/>
                  </w:rPr>
                  <w:t>Introduza NIF</w:t>
                </w:r>
              </w:sdtContent>
            </w:sdt>
          </w:p>
        </w:tc>
        <w:tc>
          <w:tcPr>
            <w:tcW w:w="6599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78ECD0A" w14:textId="77777777" w:rsidR="00EF14AF" w:rsidRPr="00EF14AF" w:rsidRDefault="00EF14AF" w:rsidP="00EF14AF">
            <w:pPr>
              <w:spacing w:before="0" w:after="0"/>
              <w:ind w:left="0" w:right="0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lang w:eastAsia="en-US"/>
              </w:rPr>
            </w:pPr>
            <w:r w:rsidRPr="00EF14AF">
              <w:rPr>
                <w:rFonts w:ascii="Calibri" w:eastAsia="Calibri" w:hAnsi="Calibri" w:cs="Times New Roman"/>
                <w:color w:val="auto"/>
                <w:kern w:val="0"/>
                <w:sz w:val="20"/>
                <w:lang w:eastAsia="en-US"/>
              </w:rPr>
              <w:t xml:space="preserve">Profissão: </w:t>
            </w:r>
            <w:sdt>
              <w:sdtPr>
                <w:rPr>
                  <w:rFonts w:ascii="Arial Narrow" w:eastAsia="Calibri" w:hAnsi="Arial Narrow" w:cs="Times New Roman"/>
                  <w:color w:val="auto"/>
                  <w:kern w:val="0"/>
                  <w:sz w:val="22"/>
                  <w:szCs w:val="22"/>
                  <w:lang w:eastAsia="en-US"/>
                </w:rPr>
                <w:id w:val="1785527892"/>
                <w:placeholder>
                  <w:docPart w:val="6138654C2FD24266BF3DC5F59DE129BA"/>
                </w:placeholder>
                <w:showingPlcHdr/>
              </w:sdtPr>
              <w:sdtEndPr>
                <w:rPr>
                  <w:rFonts w:ascii="Calibri" w:hAnsi="Calibri"/>
                </w:rPr>
              </w:sdtEndPr>
              <w:sdtContent>
                <w:r w:rsidRPr="00EF14AF">
                  <w:rPr>
                    <w:rFonts w:ascii="Arial Narrow" w:eastAsia="Calibri" w:hAnsi="Arial Narrow" w:cs="Times New Roman"/>
                    <w:color w:val="808080"/>
                    <w:kern w:val="0"/>
                    <w:sz w:val="22"/>
                    <w:szCs w:val="22"/>
                    <w:lang w:eastAsia="en-US"/>
                  </w:rPr>
                  <w:t>Introduza PROFISSÃO</w:t>
                </w:r>
              </w:sdtContent>
            </w:sdt>
          </w:p>
        </w:tc>
      </w:tr>
      <w:tr w:rsidR="00EF14AF" w:rsidRPr="00EF14AF" w14:paraId="00D4665B" w14:textId="77777777" w:rsidTr="00286604">
        <w:trPr>
          <w:trHeight w:val="454"/>
          <w:jc w:val="center"/>
        </w:trPr>
        <w:tc>
          <w:tcPr>
            <w:tcW w:w="10353" w:type="dxa"/>
            <w:gridSpan w:val="6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E3738B" w14:textId="77777777" w:rsidR="00EF14AF" w:rsidRPr="00EF14AF" w:rsidRDefault="00EF14AF" w:rsidP="00EF14AF">
            <w:pPr>
              <w:spacing w:before="0" w:after="0"/>
              <w:ind w:left="0" w:right="0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lang w:eastAsia="en-US"/>
              </w:rPr>
            </w:pPr>
            <w:r w:rsidRPr="00EF14AF">
              <w:rPr>
                <w:rFonts w:ascii="Calibri" w:eastAsia="Calibri" w:hAnsi="Calibri" w:cs="Times New Roman"/>
                <w:color w:val="auto"/>
                <w:kern w:val="0"/>
                <w:sz w:val="20"/>
                <w:lang w:eastAsia="en-US"/>
              </w:rPr>
              <w:t xml:space="preserve">Endereço eletrónico: </w:t>
            </w:r>
            <w:sdt>
              <w:sdtPr>
                <w:rPr>
                  <w:rFonts w:ascii="Arial Narrow" w:eastAsia="Calibri" w:hAnsi="Arial Narrow" w:cs="Times New Roman"/>
                  <w:color w:val="auto"/>
                  <w:kern w:val="0"/>
                  <w:sz w:val="22"/>
                  <w:szCs w:val="22"/>
                  <w:lang w:eastAsia="en-US"/>
                </w:rPr>
                <w:id w:val="1249689720"/>
                <w:placeholder>
                  <w:docPart w:val="29BBBB1F55004BF3ADD599C86BA889E8"/>
                </w:placeholder>
                <w:showingPlcHdr/>
              </w:sdtPr>
              <w:sdtEndPr>
                <w:rPr>
                  <w:rFonts w:ascii="Calibri" w:hAnsi="Calibri"/>
                </w:rPr>
              </w:sdtEndPr>
              <w:sdtContent>
                <w:r w:rsidRPr="00EF14AF">
                  <w:rPr>
                    <w:rFonts w:ascii="Arial Narrow" w:eastAsia="Calibri" w:hAnsi="Arial Narrow" w:cs="Times New Roman"/>
                    <w:color w:val="808080"/>
                    <w:kern w:val="0"/>
                    <w:sz w:val="22"/>
                    <w:szCs w:val="22"/>
                    <w:lang w:eastAsia="en-US"/>
                  </w:rPr>
                  <w:t>Introduza E-MAIL</w:t>
                </w:r>
              </w:sdtContent>
            </w:sdt>
          </w:p>
        </w:tc>
      </w:tr>
      <w:tr w:rsidR="00EF14AF" w:rsidRPr="00EF14AF" w14:paraId="696C7143" w14:textId="77777777" w:rsidTr="00286604">
        <w:trPr>
          <w:trHeight w:val="454"/>
          <w:jc w:val="center"/>
        </w:trPr>
        <w:tc>
          <w:tcPr>
            <w:tcW w:w="1035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74FC7" w14:textId="77777777" w:rsidR="00EF14AF" w:rsidRPr="00EF14AF" w:rsidRDefault="00EF14AF" w:rsidP="00EF14AF">
            <w:pPr>
              <w:spacing w:before="0" w:after="0"/>
              <w:ind w:left="0" w:right="0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lang w:eastAsia="en-US"/>
              </w:rPr>
            </w:pPr>
            <w:r w:rsidRPr="00EF14AF">
              <w:rPr>
                <w:rFonts w:ascii="Calibri" w:eastAsia="Calibri" w:hAnsi="Calibri" w:cs="Times New Roman"/>
                <w:color w:val="auto"/>
                <w:kern w:val="0"/>
                <w:sz w:val="20"/>
                <w:lang w:eastAsia="en-US"/>
              </w:rPr>
              <w:t xml:space="preserve">Morada: </w:t>
            </w:r>
            <w:sdt>
              <w:sdtPr>
                <w:rPr>
                  <w:rFonts w:ascii="Arial Narrow" w:eastAsia="Calibri" w:hAnsi="Arial Narrow" w:cs="Times New Roman"/>
                  <w:color w:val="auto"/>
                  <w:kern w:val="0"/>
                  <w:sz w:val="22"/>
                  <w:szCs w:val="22"/>
                  <w:lang w:eastAsia="en-US"/>
                </w:rPr>
                <w:id w:val="674772382"/>
                <w:placeholder>
                  <w:docPart w:val="7660483CA71D452D93380527805E3210"/>
                </w:placeholder>
                <w:showingPlcHdr/>
              </w:sdtPr>
              <w:sdtEndPr>
                <w:rPr>
                  <w:rFonts w:ascii="Calibri" w:hAnsi="Calibri"/>
                </w:rPr>
              </w:sdtEndPr>
              <w:sdtContent>
                <w:r w:rsidRPr="00EF14AF">
                  <w:rPr>
                    <w:rFonts w:ascii="Arial Narrow" w:eastAsia="Calibri" w:hAnsi="Arial Narrow" w:cs="Times New Roman"/>
                    <w:color w:val="808080"/>
                    <w:kern w:val="0"/>
                    <w:sz w:val="22"/>
                    <w:szCs w:val="22"/>
                    <w:lang w:eastAsia="en-US"/>
                  </w:rPr>
                  <w:t>Introduza MORADA OU DOMICÍLIO PROFISSIONAL</w:t>
                </w:r>
              </w:sdtContent>
            </w:sdt>
          </w:p>
        </w:tc>
      </w:tr>
      <w:tr w:rsidR="00EF14AF" w:rsidRPr="00EF14AF" w14:paraId="73699563" w14:textId="77777777" w:rsidTr="00286604">
        <w:trPr>
          <w:trHeight w:val="454"/>
          <w:jc w:val="center"/>
        </w:trPr>
        <w:tc>
          <w:tcPr>
            <w:tcW w:w="4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21958" w14:textId="77777777" w:rsidR="00EF14AF" w:rsidRPr="00EF14AF" w:rsidRDefault="00EF14AF" w:rsidP="00EF14AF">
            <w:pPr>
              <w:spacing w:before="0" w:after="0"/>
              <w:ind w:left="0" w:right="0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lang w:eastAsia="en-US"/>
              </w:rPr>
            </w:pPr>
            <w:r w:rsidRPr="00EF14AF">
              <w:rPr>
                <w:rFonts w:ascii="Calibri" w:eastAsia="Calibri" w:hAnsi="Calibri" w:cs="Times New Roman"/>
                <w:color w:val="auto"/>
                <w:kern w:val="0"/>
                <w:sz w:val="20"/>
                <w:lang w:eastAsia="en-US"/>
              </w:rPr>
              <w:t xml:space="preserve">Código Postal: </w:t>
            </w:r>
            <w:sdt>
              <w:sdtPr>
                <w:rPr>
                  <w:rFonts w:ascii="Arial Narrow" w:eastAsia="Calibri" w:hAnsi="Arial Narrow" w:cs="Times New Roman"/>
                  <w:color w:val="auto"/>
                  <w:kern w:val="0"/>
                  <w:sz w:val="22"/>
                  <w:szCs w:val="22"/>
                  <w:lang w:eastAsia="en-US"/>
                </w:rPr>
                <w:id w:val="1043874390"/>
                <w:placeholder>
                  <w:docPart w:val="AF1CFD3B439B4D9DAAA3B4928176E620"/>
                </w:placeholder>
                <w:showingPlcHdr/>
              </w:sdtPr>
              <w:sdtEndPr>
                <w:rPr>
                  <w:rFonts w:ascii="Calibri" w:hAnsi="Calibri"/>
                </w:rPr>
              </w:sdtEndPr>
              <w:sdtContent>
                <w:r w:rsidRPr="00EF14AF">
                  <w:rPr>
                    <w:rFonts w:ascii="Arial Narrow" w:eastAsia="Calibri" w:hAnsi="Arial Narrow" w:cs="Times New Roman"/>
                    <w:color w:val="808080"/>
                    <w:kern w:val="0"/>
                    <w:sz w:val="22"/>
                    <w:szCs w:val="22"/>
                    <w:lang w:eastAsia="en-US"/>
                  </w:rPr>
                  <w:t>Introduza CÓDIGO POSTAL</w:t>
                </w:r>
              </w:sdtContent>
            </w:sdt>
          </w:p>
        </w:tc>
        <w:tc>
          <w:tcPr>
            <w:tcW w:w="5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2FE11" w14:textId="77777777" w:rsidR="00EF14AF" w:rsidRPr="00EF14AF" w:rsidRDefault="00EF14AF" w:rsidP="00EF14AF">
            <w:pPr>
              <w:spacing w:before="0" w:after="0"/>
              <w:ind w:left="0" w:right="0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lang w:eastAsia="en-US"/>
              </w:rPr>
            </w:pPr>
            <w:r w:rsidRPr="00EF14AF">
              <w:rPr>
                <w:rFonts w:ascii="Calibri" w:eastAsia="Calibri" w:hAnsi="Calibri" w:cs="Times New Roman"/>
                <w:color w:val="auto"/>
                <w:kern w:val="0"/>
                <w:sz w:val="20"/>
                <w:lang w:eastAsia="en-US"/>
              </w:rPr>
              <w:t xml:space="preserve">Localidade: </w:t>
            </w:r>
            <w:sdt>
              <w:sdtPr>
                <w:rPr>
                  <w:rFonts w:ascii="Arial Narrow" w:eastAsia="Calibri" w:hAnsi="Arial Narrow" w:cs="Times New Roman"/>
                  <w:color w:val="auto"/>
                  <w:kern w:val="0"/>
                  <w:sz w:val="22"/>
                  <w:szCs w:val="22"/>
                  <w:lang w:eastAsia="en-US"/>
                </w:rPr>
                <w:id w:val="966697675"/>
                <w:placeholder>
                  <w:docPart w:val="57387B1FC0784D73B7C6CDF07A445CA0"/>
                </w:placeholder>
                <w:showingPlcHdr/>
              </w:sdtPr>
              <w:sdtEndPr>
                <w:rPr>
                  <w:rFonts w:ascii="Calibri" w:hAnsi="Calibri"/>
                </w:rPr>
              </w:sdtEndPr>
              <w:sdtContent>
                <w:r w:rsidRPr="00EF14AF">
                  <w:rPr>
                    <w:rFonts w:ascii="Arial Narrow" w:eastAsia="Calibri" w:hAnsi="Arial Narrow" w:cs="Times New Roman"/>
                    <w:color w:val="808080"/>
                    <w:kern w:val="0"/>
                    <w:sz w:val="22"/>
                    <w:szCs w:val="22"/>
                    <w:lang w:eastAsia="en-US"/>
                  </w:rPr>
                  <w:t>Introduza LOCALIDADE</w:t>
                </w:r>
              </w:sdtContent>
            </w:sdt>
          </w:p>
        </w:tc>
      </w:tr>
      <w:tr w:rsidR="00EF14AF" w:rsidRPr="00EF14AF" w14:paraId="5C7C0BD6" w14:textId="77777777" w:rsidTr="00286604">
        <w:trPr>
          <w:trHeight w:val="454"/>
          <w:jc w:val="center"/>
        </w:trPr>
        <w:tc>
          <w:tcPr>
            <w:tcW w:w="5914" w:type="dxa"/>
            <w:gridSpan w:val="4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bottom"/>
          </w:tcPr>
          <w:p w14:paraId="3494DC8F" w14:textId="77777777" w:rsidR="00EF14AF" w:rsidRPr="00EF14AF" w:rsidRDefault="00EF14AF" w:rsidP="00EF14AF">
            <w:pPr>
              <w:spacing w:before="0" w:after="0"/>
              <w:ind w:left="0" w:right="0"/>
              <w:rPr>
                <w:rFonts w:ascii="Calibri" w:eastAsia="Calibri" w:hAnsi="Calibri" w:cs="Times New Roman"/>
                <w:color w:val="auto"/>
                <w:kern w:val="0"/>
                <w:sz w:val="20"/>
                <w:lang w:eastAsia="en-US"/>
              </w:rPr>
            </w:pPr>
            <w:proofErr w:type="spellStart"/>
            <w:r w:rsidRPr="00EF14AF">
              <w:rPr>
                <w:rFonts w:ascii="Calibri" w:eastAsia="Calibri" w:hAnsi="Calibri" w:cs="Times New Roman"/>
                <w:color w:val="auto"/>
                <w:kern w:val="0"/>
                <w:sz w:val="20"/>
                <w:lang w:eastAsia="en-US"/>
              </w:rPr>
              <w:t>N.</w:t>
            </w:r>
            <w:r w:rsidRPr="00EF14AF">
              <w:rPr>
                <w:rFonts w:ascii="Calibri" w:eastAsia="Calibri" w:hAnsi="Calibri" w:cs="Times New Roman"/>
                <w:color w:val="auto"/>
                <w:kern w:val="0"/>
                <w:sz w:val="20"/>
                <w:vertAlign w:val="superscript"/>
                <w:lang w:eastAsia="en-US"/>
              </w:rPr>
              <w:t>o</w:t>
            </w:r>
            <w:proofErr w:type="spellEnd"/>
            <w:r w:rsidRPr="00EF14AF">
              <w:rPr>
                <w:rFonts w:ascii="Calibri" w:eastAsia="Calibri" w:hAnsi="Calibri" w:cs="Times New Roman"/>
                <w:color w:val="auto"/>
                <w:kern w:val="0"/>
                <w:sz w:val="20"/>
                <w:vertAlign w:val="superscript"/>
                <w:lang w:eastAsia="en-US"/>
              </w:rPr>
              <w:t>/s</w:t>
            </w:r>
            <w:r w:rsidRPr="00EF14AF">
              <w:rPr>
                <w:rFonts w:ascii="Calibri" w:eastAsia="Calibri" w:hAnsi="Calibri" w:cs="Times New Roman"/>
                <w:color w:val="auto"/>
                <w:kern w:val="0"/>
                <w:sz w:val="20"/>
                <w:lang w:eastAsia="en-US"/>
              </w:rPr>
              <w:t xml:space="preserve"> telefone/s de contacto: </w:t>
            </w:r>
            <w:sdt>
              <w:sdtPr>
                <w:rPr>
                  <w:rFonts w:ascii="Arial Narrow" w:eastAsia="Calibri" w:hAnsi="Arial Narrow" w:cs="Times New Roman"/>
                  <w:color w:val="auto"/>
                  <w:kern w:val="0"/>
                  <w:sz w:val="22"/>
                  <w:szCs w:val="22"/>
                  <w:lang w:eastAsia="en-US"/>
                </w:rPr>
                <w:id w:val="-1438136426"/>
                <w:placeholder>
                  <w:docPart w:val="E243ABC5493F4BFFBF68273D314DA15D"/>
                </w:placeholder>
                <w:showingPlcHdr/>
              </w:sdtPr>
              <w:sdtEndPr>
                <w:rPr>
                  <w:rFonts w:ascii="Calibri" w:hAnsi="Calibri"/>
                </w:rPr>
              </w:sdtEndPr>
              <w:sdtContent>
                <w:r w:rsidRPr="00EF14AF">
                  <w:rPr>
                    <w:rFonts w:ascii="Arial Narrow" w:eastAsia="Calibri" w:hAnsi="Arial Narrow" w:cs="Times New Roman"/>
                    <w:color w:val="808080"/>
                    <w:kern w:val="0"/>
                    <w:sz w:val="22"/>
                    <w:szCs w:val="22"/>
                    <w:lang w:eastAsia="en-US"/>
                  </w:rPr>
                  <w:t>Introduza NÚMERO</w:t>
                </w:r>
              </w:sdtContent>
            </w:sdt>
          </w:p>
        </w:tc>
        <w:tc>
          <w:tcPr>
            <w:tcW w:w="4439" w:type="dxa"/>
            <w:gridSpan w:val="2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bottom"/>
          </w:tcPr>
          <w:p w14:paraId="4DDE1943" w14:textId="77777777" w:rsidR="00EF14AF" w:rsidRPr="00EF14AF" w:rsidRDefault="00CC467E" w:rsidP="00EF14AF">
            <w:pPr>
              <w:spacing w:before="0" w:after="0"/>
              <w:ind w:left="0" w:right="0"/>
              <w:rPr>
                <w:rFonts w:ascii="Calibri" w:eastAsia="Calibri" w:hAnsi="Calibri" w:cs="Times New Roman"/>
                <w:color w:val="auto"/>
                <w:kern w:val="0"/>
                <w:sz w:val="20"/>
                <w:lang w:eastAsia="en-US"/>
              </w:rPr>
            </w:pPr>
            <w:sdt>
              <w:sdtPr>
                <w:rPr>
                  <w:rFonts w:ascii="Arial Narrow" w:eastAsia="Calibri" w:hAnsi="Arial Narrow" w:cs="Times New Roman"/>
                  <w:color w:val="auto"/>
                  <w:kern w:val="0"/>
                  <w:sz w:val="22"/>
                  <w:szCs w:val="22"/>
                  <w:lang w:eastAsia="en-US"/>
                </w:rPr>
                <w:id w:val="781770837"/>
                <w:placeholder>
                  <w:docPart w:val="C5CA39B749AF4FE0B1A74615FF29C582"/>
                </w:placeholder>
                <w:showingPlcHdr/>
              </w:sdtPr>
              <w:sdtEndPr>
                <w:rPr>
                  <w:rFonts w:ascii="Calibri" w:hAnsi="Calibri"/>
                </w:rPr>
              </w:sdtEndPr>
              <w:sdtContent>
                <w:r w:rsidR="00EF14AF" w:rsidRPr="00EF14AF">
                  <w:rPr>
                    <w:rFonts w:ascii="Arial Narrow" w:eastAsia="Calibri" w:hAnsi="Arial Narrow" w:cs="Times New Roman"/>
                    <w:color w:val="808080"/>
                    <w:kern w:val="0"/>
                    <w:sz w:val="22"/>
                    <w:szCs w:val="22"/>
                    <w:lang w:eastAsia="en-US"/>
                  </w:rPr>
                  <w:t>Introduza NÚMERO</w:t>
                </w:r>
              </w:sdtContent>
            </w:sdt>
          </w:p>
        </w:tc>
      </w:tr>
      <w:tr w:rsidR="00EF14AF" w:rsidRPr="00EF14AF" w14:paraId="0BF126C5" w14:textId="77777777" w:rsidTr="00286604">
        <w:trPr>
          <w:trHeight w:val="454"/>
          <w:jc w:val="center"/>
        </w:trPr>
        <w:tc>
          <w:tcPr>
            <w:tcW w:w="10353" w:type="dxa"/>
            <w:gridSpan w:val="6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DEEB2F" w14:textId="77777777" w:rsidR="00EF14AF" w:rsidRPr="00EF14AF" w:rsidRDefault="00EF14AF" w:rsidP="00EF14AF">
            <w:pPr>
              <w:spacing w:before="0" w:after="0"/>
              <w:ind w:left="0" w:right="0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lang w:eastAsia="en-US"/>
              </w:rPr>
            </w:pPr>
            <w:proofErr w:type="spellStart"/>
            <w:r w:rsidRPr="00EF14AF">
              <w:rPr>
                <w:rFonts w:ascii="Calibri" w:eastAsia="Calibri" w:hAnsi="Calibri" w:cs="Times New Roman"/>
                <w:color w:val="auto"/>
                <w:kern w:val="0"/>
                <w:sz w:val="20"/>
                <w:lang w:eastAsia="en-US"/>
              </w:rPr>
              <w:t>Obs</w:t>
            </w:r>
            <w:proofErr w:type="spellEnd"/>
            <w:r w:rsidRPr="00EF14AF">
              <w:rPr>
                <w:rFonts w:ascii="Calibri" w:eastAsia="Calibri" w:hAnsi="Calibri" w:cs="Times New Roman"/>
                <w:color w:val="auto"/>
                <w:kern w:val="0"/>
                <w:sz w:val="20"/>
                <w:lang w:eastAsia="en-US"/>
              </w:rPr>
              <w:t xml:space="preserve">: </w:t>
            </w:r>
            <w:sdt>
              <w:sdtPr>
                <w:rPr>
                  <w:rFonts w:ascii="Arial Narrow" w:eastAsia="Calibri" w:hAnsi="Arial Narrow" w:cs="Times New Roman"/>
                  <w:color w:val="auto"/>
                  <w:kern w:val="0"/>
                  <w:sz w:val="22"/>
                  <w:szCs w:val="22"/>
                  <w:lang w:eastAsia="en-US"/>
                </w:rPr>
                <w:id w:val="-2030325522"/>
                <w:placeholder>
                  <w:docPart w:val="A7D2EDA7EAC94AE8A9333360FBF34785"/>
                </w:placeholder>
                <w:showingPlcHdr/>
              </w:sdtPr>
              <w:sdtEndPr>
                <w:rPr>
                  <w:rFonts w:ascii="Calibri" w:hAnsi="Calibri"/>
                </w:rPr>
              </w:sdtEndPr>
              <w:sdtContent>
                <w:r w:rsidRPr="00EF14AF">
                  <w:rPr>
                    <w:rFonts w:ascii="Arial Narrow" w:eastAsia="Calibri" w:hAnsi="Arial Narrow" w:cs="Times New Roman"/>
                    <w:color w:val="808080"/>
                    <w:kern w:val="0"/>
                    <w:sz w:val="22"/>
                    <w:szCs w:val="22"/>
                    <w:lang w:eastAsia="en-US"/>
                  </w:rPr>
                  <w:t>Introduza TEXTO</w:t>
                </w:r>
              </w:sdtContent>
            </w:sdt>
          </w:p>
        </w:tc>
      </w:tr>
      <w:tr w:rsidR="00EF14AF" w:rsidRPr="00EF14AF" w14:paraId="01FDBA23" w14:textId="77777777" w:rsidTr="00286604">
        <w:trPr>
          <w:trHeight w:val="454"/>
          <w:jc w:val="center"/>
        </w:trPr>
        <w:tc>
          <w:tcPr>
            <w:tcW w:w="1035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90BFD" w14:textId="77777777" w:rsidR="00EF14AF" w:rsidRPr="00EF14AF" w:rsidRDefault="00EF14AF" w:rsidP="00EF14AF">
            <w:pPr>
              <w:spacing w:before="0" w:after="0"/>
              <w:ind w:left="0" w:right="0"/>
              <w:rPr>
                <w:rFonts w:ascii="Calibri" w:eastAsia="Calibri" w:hAnsi="Calibri" w:cs="Times New Roman"/>
                <w:color w:val="auto"/>
                <w:kern w:val="0"/>
                <w:sz w:val="20"/>
                <w:lang w:eastAsia="en-US"/>
              </w:rPr>
            </w:pPr>
          </w:p>
        </w:tc>
      </w:tr>
      <w:tr w:rsidR="00EF14AF" w:rsidRPr="00EF14AF" w14:paraId="1B10262F" w14:textId="77777777" w:rsidTr="00286604">
        <w:trPr>
          <w:trHeight w:val="454"/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A804A" w14:textId="77777777" w:rsidR="00EF14AF" w:rsidRPr="00EF14AF" w:rsidRDefault="00EF14AF" w:rsidP="00EF14AF">
            <w:pPr>
              <w:spacing w:before="0" w:after="0"/>
              <w:ind w:left="0" w:right="0"/>
              <w:rPr>
                <w:rFonts w:ascii="Calibri" w:eastAsia="Calibri" w:hAnsi="Calibri" w:cs="Times New Roman"/>
                <w:color w:val="auto"/>
                <w:kern w:val="0"/>
                <w:sz w:val="20"/>
                <w:lang w:eastAsia="en-US"/>
              </w:rPr>
            </w:pPr>
          </w:p>
        </w:tc>
        <w:tc>
          <w:tcPr>
            <w:tcW w:w="7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78A433" w14:textId="77777777" w:rsidR="00EF14AF" w:rsidRPr="00EF14AF" w:rsidRDefault="00EF14AF" w:rsidP="00EF14AF">
            <w:pPr>
              <w:spacing w:before="0" w:after="0"/>
              <w:ind w:left="0" w:right="0"/>
              <w:rPr>
                <w:rFonts w:ascii="Calibri" w:eastAsia="Calibri" w:hAnsi="Calibri" w:cs="Times New Roman"/>
                <w:color w:val="auto"/>
                <w:kern w:val="0"/>
                <w:sz w:val="20"/>
                <w:lang w:eastAsia="en-US"/>
              </w:rPr>
            </w:pPr>
            <w:r w:rsidRPr="00EF14AF">
              <w:rPr>
                <w:rFonts w:ascii="Calibri" w:eastAsia="Calibri" w:hAnsi="Calibri" w:cs="Times New Roman"/>
                <w:color w:val="auto"/>
                <w:kern w:val="0"/>
                <w:sz w:val="20"/>
                <w:lang w:eastAsia="en-US"/>
              </w:rPr>
              <w:t>Local e Data:</w:t>
            </w:r>
            <w:r w:rsidRPr="00EF14AF">
              <w:rPr>
                <w:rFonts w:ascii="Arial Narrow" w:eastAsia="Calibri" w:hAnsi="Arial Narrow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 Narrow" w:eastAsia="Calibri" w:hAnsi="Arial Narrow" w:cs="Times New Roman"/>
                  <w:color w:val="auto"/>
                  <w:kern w:val="0"/>
                  <w:sz w:val="22"/>
                  <w:szCs w:val="22"/>
                  <w:lang w:eastAsia="en-US"/>
                </w:rPr>
                <w:id w:val="-227996740"/>
                <w:placeholder>
                  <w:docPart w:val="C8714317FB6B40EBA88056A9F5B51AE8"/>
                </w:placeholder>
                <w:showingPlcHdr/>
              </w:sdtPr>
              <w:sdtEndPr>
                <w:rPr>
                  <w:rFonts w:ascii="Calibri" w:hAnsi="Calibri"/>
                </w:rPr>
              </w:sdtEndPr>
              <w:sdtContent>
                <w:r w:rsidRPr="00EF14AF">
                  <w:rPr>
                    <w:rFonts w:ascii="Arial Narrow" w:eastAsia="Calibri" w:hAnsi="Arial Narrow" w:cs="Times New Roman"/>
                    <w:color w:val="808080"/>
                    <w:kern w:val="0"/>
                    <w:sz w:val="22"/>
                    <w:szCs w:val="22"/>
                    <w:lang w:eastAsia="en-US"/>
                  </w:rPr>
                  <w:t>Introduza LOCALIDADE</w:t>
                </w:r>
              </w:sdtContent>
            </w:sdt>
            <w:r w:rsidRPr="00EF14AF">
              <w:rPr>
                <w:rFonts w:ascii="Calibri" w:eastAsia="Calibri" w:hAnsi="Calibri" w:cs="Times New Roman"/>
                <w:color w:val="auto"/>
                <w:kern w:val="0"/>
                <w:sz w:val="20"/>
                <w:lang w:eastAsia="en-US"/>
              </w:rPr>
              <w:t>,</w:t>
            </w:r>
            <w:sdt>
              <w:sdtPr>
                <w:rPr>
                  <w:rFonts w:ascii="Arial Narrow" w:eastAsia="Calibri" w:hAnsi="Arial Narrow" w:cs="Times New Roman"/>
                  <w:color w:val="auto"/>
                  <w:kern w:val="0"/>
                  <w:sz w:val="22"/>
                  <w:szCs w:val="22"/>
                  <w:lang w:eastAsia="en-US"/>
                </w:rPr>
                <w:id w:val="1691872813"/>
                <w:placeholder>
                  <w:docPart w:val="2BC7460FA9C645EAB5AFC58F24CB55D6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EF14AF">
                  <w:rPr>
                    <w:rFonts w:ascii="Arial Narrow" w:eastAsia="Calibri" w:hAnsi="Arial Narrow" w:cs="Times New Roman"/>
                    <w:color w:val="808080"/>
                    <w:kern w:val="0"/>
                    <w:sz w:val="22"/>
                    <w:szCs w:val="22"/>
                    <w:lang w:eastAsia="en-US"/>
                  </w:rPr>
                  <w:t>Introduza DATA</w:t>
                </w:r>
              </w:sdtContent>
            </w:sdt>
            <w:r w:rsidRPr="00EF14AF">
              <w:rPr>
                <w:rFonts w:ascii="Arial Narrow" w:eastAsia="Calibri" w:hAnsi="Arial Narrow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0191D" w14:textId="77777777" w:rsidR="00EF14AF" w:rsidRPr="00EF14AF" w:rsidRDefault="00EF14AF" w:rsidP="00EF14AF">
            <w:pPr>
              <w:spacing w:before="0" w:after="0"/>
              <w:ind w:left="0" w:right="0"/>
              <w:jc w:val="center"/>
              <w:rPr>
                <w:rFonts w:ascii="Calibri" w:eastAsia="Calibri" w:hAnsi="Calibri" w:cs="Times New Roman"/>
                <w:color w:val="auto"/>
                <w:kern w:val="0"/>
                <w:sz w:val="20"/>
                <w:lang w:eastAsia="en-US"/>
              </w:rPr>
            </w:pPr>
          </w:p>
        </w:tc>
      </w:tr>
    </w:tbl>
    <w:p w14:paraId="559598D6" w14:textId="77777777" w:rsidR="00EF14AF" w:rsidRPr="0041428F" w:rsidRDefault="00EF14AF" w:rsidP="000F4A6A">
      <w:pPr>
        <w:pStyle w:val="Assinatura"/>
        <w:ind w:left="0"/>
        <w:rPr>
          <w:color w:val="000000" w:themeColor="text1"/>
        </w:rPr>
      </w:pPr>
    </w:p>
    <w:sectPr w:rsidR="00EF14AF" w:rsidRPr="0041428F" w:rsidSect="005965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720" w:bottom="226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54282" w14:textId="77777777" w:rsidR="0059654C" w:rsidRDefault="0059654C" w:rsidP="00A66B18">
      <w:pPr>
        <w:spacing w:before="0" w:after="0"/>
      </w:pPr>
      <w:r>
        <w:separator/>
      </w:r>
    </w:p>
  </w:endnote>
  <w:endnote w:type="continuationSeparator" w:id="0">
    <w:p w14:paraId="2E936E22" w14:textId="77777777" w:rsidR="0059654C" w:rsidRDefault="0059654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CC7E2" w14:textId="77777777" w:rsidR="00CC467E" w:rsidRDefault="00CC46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258" w:type="dxa"/>
      <w:tblInd w:w="-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05"/>
      <w:gridCol w:w="4253"/>
    </w:tblGrid>
    <w:tr w:rsidR="005D636C" w14:paraId="09DC442F" w14:textId="77777777" w:rsidTr="006E13A6">
      <w:trPr>
        <w:trHeight w:val="1989"/>
      </w:trPr>
      <w:tc>
        <w:tcPr>
          <w:tcW w:w="6005" w:type="dxa"/>
        </w:tcPr>
        <w:p w14:paraId="6E73712B" w14:textId="77777777" w:rsidR="005D636C" w:rsidRPr="004B7881" w:rsidRDefault="005D636C" w:rsidP="006E13A6">
          <w:pPr>
            <w:pStyle w:val="Rodap"/>
            <w:rPr>
              <w:rFonts w:ascii="Candara" w:hAnsi="Candara"/>
              <w:sz w:val="20"/>
            </w:rPr>
          </w:pPr>
          <w:r w:rsidRPr="004B7881">
            <w:rPr>
              <w:rFonts w:ascii="Candara" w:hAnsi="Candara"/>
              <w:sz w:val="20"/>
            </w:rPr>
            <w:t xml:space="preserve">NÚCLEOS: </w:t>
          </w:r>
        </w:p>
        <w:p w14:paraId="5DC97B73" w14:textId="7C4EE33F" w:rsidR="005D636C" w:rsidRPr="004B7881" w:rsidRDefault="00CC467E" w:rsidP="006E13A6">
          <w:pPr>
            <w:pStyle w:val="Rodap"/>
            <w:rPr>
              <w:rFonts w:ascii="Candara" w:hAnsi="Candara"/>
              <w:sz w:val="20"/>
            </w:rPr>
          </w:pPr>
          <w:r>
            <w:rPr>
              <w:rFonts w:ascii="Candara" w:hAnsi="Candara"/>
              <w:sz w:val="20"/>
            </w:rPr>
            <w:t>Coimbra</w:t>
          </w:r>
        </w:p>
        <w:p w14:paraId="1591DC4C" w14:textId="77777777" w:rsidR="005D636C" w:rsidRPr="004B7881" w:rsidRDefault="005D636C" w:rsidP="006E13A6">
          <w:pPr>
            <w:pStyle w:val="Rodap"/>
            <w:rPr>
              <w:rFonts w:ascii="Candara" w:hAnsi="Candara"/>
              <w:sz w:val="20"/>
            </w:rPr>
          </w:pPr>
          <w:r w:rsidRPr="004B7881">
            <w:rPr>
              <w:rFonts w:ascii="Candara" w:hAnsi="Candara"/>
              <w:sz w:val="20"/>
            </w:rPr>
            <w:t xml:space="preserve">Av. Sá da Bandeira, </w:t>
          </w:r>
          <w:proofErr w:type="spellStart"/>
          <w:r w:rsidRPr="004B7881">
            <w:rPr>
              <w:rFonts w:ascii="Candara" w:hAnsi="Candara"/>
              <w:sz w:val="20"/>
            </w:rPr>
            <w:t>edif</w:t>
          </w:r>
          <w:proofErr w:type="spellEnd"/>
          <w:r w:rsidRPr="004B7881">
            <w:rPr>
              <w:rFonts w:ascii="Candara" w:hAnsi="Candara"/>
              <w:sz w:val="20"/>
            </w:rPr>
            <w:t>. Golden, 115-5.º, letras E, F, G, H (antigo Registo Notarial)</w:t>
          </w:r>
        </w:p>
        <w:p w14:paraId="17BD0A35" w14:textId="7970E11E" w:rsidR="005D636C" w:rsidRPr="004B7881" w:rsidRDefault="005D636C" w:rsidP="006E13A6">
          <w:pPr>
            <w:pStyle w:val="Rodap"/>
            <w:rPr>
              <w:rFonts w:ascii="Candara" w:hAnsi="Candara"/>
              <w:sz w:val="20"/>
            </w:rPr>
          </w:pPr>
          <w:r w:rsidRPr="004B7881">
            <w:rPr>
              <w:rFonts w:ascii="Candara" w:hAnsi="Candara"/>
              <w:sz w:val="20"/>
            </w:rPr>
            <w:t xml:space="preserve">3004-515 Coimbra </w:t>
          </w:r>
          <w:bookmarkStart w:id="0" w:name="_GoBack"/>
          <w:bookmarkEnd w:id="0"/>
        </w:p>
        <w:p w14:paraId="015199B8" w14:textId="77777777" w:rsidR="005D636C" w:rsidRPr="004B7881" w:rsidRDefault="005D636C" w:rsidP="00CC467E">
          <w:pPr>
            <w:pStyle w:val="Rodap"/>
            <w:rPr>
              <w:rFonts w:ascii="Candara" w:hAnsi="Candara"/>
              <w:sz w:val="2"/>
              <w:szCs w:val="2"/>
            </w:rPr>
          </w:pPr>
        </w:p>
      </w:tc>
      <w:tc>
        <w:tcPr>
          <w:tcW w:w="4253" w:type="dxa"/>
        </w:tcPr>
        <w:p w14:paraId="3282CC7C" w14:textId="77777777" w:rsidR="005D636C" w:rsidRPr="004B7881" w:rsidRDefault="005D636C" w:rsidP="006E13A6">
          <w:pPr>
            <w:pStyle w:val="Rodap"/>
            <w:ind w:right="-756"/>
            <w:rPr>
              <w:rFonts w:ascii="Candara" w:hAnsi="Candara"/>
              <w:sz w:val="20"/>
            </w:rPr>
          </w:pPr>
          <w:r w:rsidRPr="004B7881">
            <w:rPr>
              <w:rFonts w:ascii="Candara" w:hAnsi="Candara"/>
              <w:sz w:val="20"/>
            </w:rPr>
            <w:t>SEDE:</w:t>
          </w:r>
        </w:p>
        <w:p w14:paraId="5EEB8411" w14:textId="77777777" w:rsidR="005D636C" w:rsidRPr="004B7881" w:rsidRDefault="005D636C" w:rsidP="006E13A6">
          <w:pPr>
            <w:pStyle w:val="Rodap"/>
            <w:ind w:right="-756"/>
            <w:rPr>
              <w:rFonts w:ascii="Candara" w:hAnsi="Candara"/>
              <w:sz w:val="20"/>
            </w:rPr>
          </w:pPr>
          <w:r w:rsidRPr="004B7881">
            <w:rPr>
              <w:rFonts w:ascii="Candara" w:hAnsi="Candara"/>
              <w:sz w:val="20"/>
            </w:rPr>
            <w:t>Lisboa</w:t>
          </w:r>
        </w:p>
        <w:p w14:paraId="0C366F69" w14:textId="77777777" w:rsidR="005D636C" w:rsidRPr="004B7881" w:rsidRDefault="005D636C" w:rsidP="006E13A6">
          <w:pPr>
            <w:pStyle w:val="Rodap"/>
            <w:ind w:right="-756"/>
            <w:rPr>
              <w:rFonts w:ascii="Candara" w:hAnsi="Candara"/>
              <w:sz w:val="20"/>
            </w:rPr>
          </w:pPr>
          <w:r w:rsidRPr="004B7881">
            <w:rPr>
              <w:rFonts w:ascii="Candara" w:hAnsi="Candara"/>
              <w:sz w:val="20"/>
            </w:rPr>
            <w:t xml:space="preserve">Largo do Limoeiro – 1149-048 Lisboa </w:t>
          </w:r>
        </w:p>
        <w:p w14:paraId="1F5CC83E" w14:textId="77777777" w:rsidR="005D636C" w:rsidRPr="004B7881" w:rsidRDefault="005D636C" w:rsidP="006E13A6">
          <w:pPr>
            <w:pStyle w:val="Rodap"/>
            <w:ind w:right="-756"/>
            <w:rPr>
              <w:rFonts w:ascii="Candara" w:hAnsi="Candara"/>
              <w:sz w:val="20"/>
            </w:rPr>
          </w:pPr>
          <w:proofErr w:type="spellStart"/>
          <w:r w:rsidRPr="004B7881">
            <w:rPr>
              <w:rFonts w:ascii="Candara" w:hAnsi="Candara"/>
              <w:sz w:val="20"/>
            </w:rPr>
            <w:t>Tel</w:t>
          </w:r>
          <w:proofErr w:type="spellEnd"/>
          <w:r w:rsidRPr="004B7881">
            <w:rPr>
              <w:rFonts w:ascii="Candara" w:hAnsi="Candara"/>
              <w:sz w:val="20"/>
            </w:rPr>
            <w:t>: 21 884 56 00</w:t>
          </w:r>
        </w:p>
        <w:p w14:paraId="457AB5BC" w14:textId="77777777" w:rsidR="005D636C" w:rsidRPr="004B7881" w:rsidRDefault="00CC467E" w:rsidP="006E13A6">
          <w:pPr>
            <w:pStyle w:val="Rodap"/>
            <w:ind w:right="-756"/>
            <w:rPr>
              <w:rFonts w:ascii="Candara" w:hAnsi="Candara"/>
              <w:sz w:val="20"/>
            </w:rPr>
          </w:pPr>
          <w:hyperlink r:id="rId1" w:history="1">
            <w:r w:rsidR="005D636C" w:rsidRPr="005D636C">
              <w:rPr>
                <w:rStyle w:val="Hiperligao"/>
                <w:rFonts w:ascii="Candara" w:hAnsi="Candara"/>
                <w:color w:val="595959"/>
                <w:sz w:val="20"/>
              </w:rPr>
              <w:t>cej@mail.cej.mj.pt</w:t>
            </w:r>
          </w:hyperlink>
          <w:r w:rsidR="005D636C" w:rsidRPr="005D636C">
            <w:rPr>
              <w:rStyle w:val="Hiperligao"/>
              <w:rFonts w:ascii="Candara" w:hAnsi="Candara"/>
              <w:color w:val="595959"/>
              <w:sz w:val="20"/>
            </w:rPr>
            <w:t xml:space="preserve"> </w:t>
          </w:r>
        </w:p>
        <w:p w14:paraId="0F9AC484" w14:textId="77777777" w:rsidR="005D636C" w:rsidRPr="004B7881" w:rsidRDefault="00CC467E" w:rsidP="006E13A6">
          <w:pPr>
            <w:pStyle w:val="Rodap"/>
            <w:ind w:right="-756"/>
            <w:rPr>
              <w:rFonts w:ascii="Candara" w:hAnsi="Candara"/>
              <w:sz w:val="20"/>
            </w:rPr>
          </w:pPr>
          <w:hyperlink r:id="rId2" w:history="1">
            <w:r w:rsidR="005D636C" w:rsidRPr="005D636C">
              <w:rPr>
                <w:rStyle w:val="Hiperligao"/>
                <w:rFonts w:ascii="Candara" w:hAnsi="Candara"/>
                <w:color w:val="595959"/>
                <w:sz w:val="20"/>
              </w:rPr>
              <w:t>Formacao-def@mail.cej.mj.pt</w:t>
            </w:r>
          </w:hyperlink>
          <w:r w:rsidR="005D636C" w:rsidRPr="005D636C">
            <w:rPr>
              <w:rStyle w:val="Hiperligao"/>
              <w:rFonts w:ascii="Candara" w:hAnsi="Candara"/>
              <w:color w:val="595959"/>
              <w:sz w:val="20"/>
            </w:rPr>
            <w:t xml:space="preserve"> </w:t>
          </w:r>
        </w:p>
        <w:p w14:paraId="3F71BFEA" w14:textId="77777777" w:rsidR="005D636C" w:rsidRPr="004B7881" w:rsidRDefault="00CC467E" w:rsidP="006E13A6">
          <w:pPr>
            <w:pStyle w:val="Rodap"/>
            <w:ind w:right="-756"/>
            <w:rPr>
              <w:rFonts w:ascii="Candara" w:hAnsi="Candara"/>
              <w:sz w:val="20"/>
            </w:rPr>
          </w:pPr>
          <w:hyperlink r:id="rId3" w:history="1">
            <w:r w:rsidR="005D636C" w:rsidRPr="005D636C">
              <w:rPr>
                <w:rStyle w:val="Hiperligao"/>
                <w:rFonts w:ascii="Candara" w:hAnsi="Candara"/>
                <w:color w:val="595959"/>
                <w:sz w:val="20"/>
              </w:rPr>
              <w:t>https://cej.justica.gov.pt/</w:t>
            </w:r>
          </w:hyperlink>
          <w:r w:rsidR="005D636C" w:rsidRPr="005D636C">
            <w:rPr>
              <w:rStyle w:val="Hiperligao"/>
              <w:rFonts w:ascii="Candara" w:hAnsi="Candara"/>
              <w:color w:val="595959"/>
              <w:sz w:val="20"/>
            </w:rPr>
            <w:t xml:space="preserve"> </w:t>
          </w:r>
        </w:p>
      </w:tc>
    </w:tr>
  </w:tbl>
  <w:p w14:paraId="6230802F" w14:textId="77777777" w:rsidR="005D636C" w:rsidRDefault="005D636C" w:rsidP="006E13A6">
    <w:pPr>
      <w:pStyle w:val="Rodap"/>
      <w:ind w:left="-709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56A024E7" wp14:editId="58B49652">
          <wp:simplePos x="0" y="0"/>
          <wp:positionH relativeFrom="column">
            <wp:posOffset>-443701</wp:posOffset>
          </wp:positionH>
          <wp:positionV relativeFrom="paragraph">
            <wp:posOffset>-591639</wp:posOffset>
          </wp:positionV>
          <wp:extent cx="7869686" cy="756000"/>
          <wp:effectExtent l="0" t="0" r="0" b="635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686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05E78" w14:textId="77777777" w:rsidR="00CC467E" w:rsidRDefault="00CC46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E8E5A" w14:textId="77777777" w:rsidR="0059654C" w:rsidRDefault="0059654C" w:rsidP="00A66B18">
      <w:pPr>
        <w:spacing w:before="0" w:after="0"/>
      </w:pPr>
      <w:r>
        <w:separator/>
      </w:r>
    </w:p>
  </w:footnote>
  <w:footnote w:type="continuationSeparator" w:id="0">
    <w:p w14:paraId="586C72DB" w14:textId="77777777" w:rsidR="0059654C" w:rsidRDefault="0059654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98A3F" w14:textId="77777777" w:rsidR="00CC467E" w:rsidRDefault="00CC46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esquema de cabeçalho"/>
    </w:tblPr>
    <w:tblGrid>
      <w:gridCol w:w="10349"/>
    </w:tblGrid>
    <w:tr w:rsidR="005D636C" w:rsidRPr="0041428F" w14:paraId="26B1142B" w14:textId="77777777" w:rsidTr="007A2CBA">
      <w:trPr>
        <w:trHeight w:val="270"/>
        <w:jc w:val="center"/>
      </w:trPr>
      <w:tc>
        <w:tcPr>
          <w:tcW w:w="10349" w:type="dxa"/>
        </w:tcPr>
        <w:p w14:paraId="3D55FBFE" w14:textId="77777777" w:rsidR="005D636C" w:rsidRPr="005D636C" w:rsidRDefault="005D636C" w:rsidP="007A2CBA">
          <w:pPr>
            <w:pStyle w:val="InformaesdeContacto"/>
            <w:jc w:val="right"/>
            <w:rPr>
              <w:color w:val="000000"/>
            </w:rPr>
          </w:pPr>
          <w:r>
            <w:rPr>
              <w:rFonts w:ascii="Candara" w:hAnsi="Candara"/>
              <w:b/>
              <w:noProof/>
              <w:color w:val="C00000"/>
              <w:sz w:val="48"/>
              <w:szCs w:val="48"/>
              <w:lang w:eastAsia="pt-PT"/>
            </w:rPr>
            <w:drawing>
              <wp:inline distT="0" distB="0" distL="0" distR="0" wp14:anchorId="7715B120" wp14:editId="1639099F">
                <wp:extent cx="1295400" cy="683971"/>
                <wp:effectExtent l="0" t="0" r="0" b="190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j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3917" cy="693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D636C" w:rsidRPr="0041428F" w14:paraId="0D4D723B" w14:textId="77777777" w:rsidTr="007A2CBA">
      <w:trPr>
        <w:trHeight w:val="1293"/>
        <w:jc w:val="center"/>
      </w:trPr>
      <w:tc>
        <w:tcPr>
          <w:tcW w:w="10349" w:type="dxa"/>
          <w:vAlign w:val="bottom"/>
        </w:tcPr>
        <w:p w14:paraId="5471FDF1" w14:textId="026FE728" w:rsidR="00CC467E" w:rsidRDefault="00CC467E" w:rsidP="007A2CBA">
          <w:pPr>
            <w:spacing w:after="0"/>
            <w:ind w:left="0"/>
            <w:rPr>
              <w:rFonts w:ascii="Candara" w:hAnsi="Candara"/>
              <w:b/>
              <w:szCs w:val="24"/>
            </w:rPr>
          </w:pPr>
          <w:r w:rsidRPr="00CC467E">
            <w:rPr>
              <w:rFonts w:ascii="Candara" w:hAnsi="Candara"/>
              <w:b/>
              <w:color w:val="C00000"/>
              <w:sz w:val="36"/>
              <w:szCs w:val="36"/>
            </w:rPr>
            <w:t>A elevada sinistralidade rodoviária em Portugal e os crimes rodoviários:</w:t>
          </w:r>
          <w:r>
            <w:rPr>
              <w:rFonts w:ascii="Candara" w:hAnsi="Candara"/>
              <w:b/>
              <w:color w:val="C00000"/>
              <w:sz w:val="36"/>
              <w:szCs w:val="36"/>
            </w:rPr>
            <w:t xml:space="preserve"> </w:t>
          </w:r>
          <w:r w:rsidRPr="00CC467E">
            <w:rPr>
              <w:rFonts w:ascii="Candara" w:hAnsi="Candara"/>
              <w:b/>
              <w:color w:val="C00000"/>
              <w:sz w:val="36"/>
              <w:szCs w:val="36"/>
            </w:rPr>
            <w:t>perspetivas de prevenção geral e especial</w:t>
          </w:r>
        </w:p>
        <w:p w14:paraId="55E760DC" w14:textId="21D71CA1" w:rsidR="005D636C" w:rsidRDefault="005D636C" w:rsidP="007A2CBA">
          <w:pPr>
            <w:spacing w:after="0"/>
            <w:ind w:left="0"/>
            <w:rPr>
              <w:rFonts w:ascii="Candara" w:hAnsi="Candara"/>
              <w:b/>
              <w:szCs w:val="24"/>
            </w:rPr>
          </w:pPr>
          <w:r w:rsidRPr="00255F67">
            <w:rPr>
              <w:rFonts w:ascii="Candara" w:hAnsi="Candara"/>
              <w:b/>
              <w:szCs w:val="24"/>
            </w:rPr>
            <w:t xml:space="preserve">Ação de Formação Contínua Tipo </w:t>
          </w:r>
          <w:r w:rsidR="005E0B20">
            <w:rPr>
              <w:rFonts w:ascii="Candara" w:hAnsi="Candara"/>
              <w:b/>
              <w:szCs w:val="24"/>
            </w:rPr>
            <w:t>A</w:t>
          </w:r>
        </w:p>
        <w:p w14:paraId="2CAFD3E4" w14:textId="63BD1B45" w:rsidR="005D636C" w:rsidRPr="00C7527A" w:rsidRDefault="00CC467E" w:rsidP="007A2CBA">
          <w:pPr>
            <w:spacing w:before="60" w:after="60"/>
            <w:ind w:left="0"/>
            <w:rPr>
              <w:rFonts w:ascii="Candara" w:hAnsi="Candara"/>
              <w:b/>
              <w:color w:val="C0001E"/>
              <w:szCs w:val="24"/>
            </w:rPr>
          </w:pPr>
          <w:r>
            <w:rPr>
              <w:rFonts w:ascii="Candara" w:hAnsi="Candara"/>
              <w:b/>
              <w:color w:val="C0001E"/>
              <w:szCs w:val="24"/>
            </w:rPr>
            <w:t>28</w:t>
          </w:r>
          <w:r w:rsidR="005D636C" w:rsidRPr="00C7527A">
            <w:rPr>
              <w:rFonts w:ascii="Candara" w:hAnsi="Candara"/>
              <w:b/>
              <w:color w:val="C0001E"/>
              <w:szCs w:val="24"/>
            </w:rPr>
            <w:t xml:space="preserve"> </w:t>
          </w:r>
          <w:r w:rsidR="005D636C" w:rsidRPr="00C7527A">
            <w:rPr>
              <w:rFonts w:ascii="Arial" w:hAnsi="Arial" w:cs="Arial"/>
              <w:b/>
              <w:color w:val="C0001E"/>
              <w:szCs w:val="24"/>
            </w:rPr>
            <w:t>▪</w:t>
          </w:r>
          <w:r w:rsidR="005D636C" w:rsidRPr="00C7527A">
            <w:rPr>
              <w:rFonts w:ascii="Candara" w:hAnsi="Candara"/>
              <w:b/>
              <w:color w:val="C0001E"/>
              <w:szCs w:val="24"/>
            </w:rPr>
            <w:t xml:space="preserve"> </w:t>
          </w:r>
          <w:r>
            <w:rPr>
              <w:rFonts w:ascii="Candara" w:hAnsi="Candara"/>
              <w:b/>
              <w:color w:val="C0001E"/>
              <w:szCs w:val="24"/>
            </w:rPr>
            <w:t>junho</w:t>
          </w:r>
          <w:r w:rsidR="005D636C" w:rsidRPr="00C7527A">
            <w:rPr>
              <w:rFonts w:ascii="Arial" w:hAnsi="Arial" w:cs="Arial"/>
              <w:b/>
              <w:color w:val="C0001E"/>
              <w:szCs w:val="24"/>
            </w:rPr>
            <w:t>▪</w:t>
          </w:r>
          <w:r w:rsidR="00E636A8">
            <w:rPr>
              <w:rFonts w:ascii="Candara" w:hAnsi="Candara"/>
              <w:b/>
              <w:color w:val="C0001E"/>
              <w:szCs w:val="24"/>
            </w:rPr>
            <w:t xml:space="preserve"> 2024</w:t>
          </w:r>
        </w:p>
        <w:p w14:paraId="7060AAEA" w14:textId="77777777" w:rsidR="002B6D4D" w:rsidRPr="0061702E" w:rsidRDefault="005D636C" w:rsidP="002B6D4D">
          <w:pPr>
            <w:spacing w:before="60" w:after="60"/>
            <w:ind w:left="0"/>
            <w:rPr>
              <w:rFonts w:ascii="Candara" w:hAnsi="Candara"/>
              <w:b/>
              <w:sz w:val="4"/>
              <w:szCs w:val="4"/>
            </w:rPr>
          </w:pPr>
          <w:r w:rsidRPr="0061702E">
            <w:rPr>
              <w:rFonts w:ascii="Candara" w:hAnsi="Candara"/>
              <w:b/>
              <w:szCs w:val="24"/>
            </w:rPr>
            <w:t>Lisboa, CEJ</w:t>
          </w:r>
        </w:p>
        <w:p w14:paraId="4789D216" w14:textId="77777777" w:rsidR="005D636C" w:rsidRPr="00E76064" w:rsidRDefault="005D636C" w:rsidP="007A2CBA">
          <w:pPr>
            <w:spacing w:before="60" w:after="60"/>
            <w:ind w:left="0"/>
            <w:rPr>
              <w:rFonts w:ascii="Candara" w:hAnsi="Candara"/>
              <w:sz w:val="4"/>
              <w:szCs w:val="4"/>
            </w:rPr>
          </w:pPr>
        </w:p>
      </w:tc>
    </w:tr>
  </w:tbl>
  <w:tbl>
    <w:tblPr>
      <w:tblStyle w:val="Tabelacomgrelha1"/>
      <w:tblpPr w:leftFromText="142" w:rightFromText="142" w:vertAnchor="page" w:horzAnchor="margin" w:tblpY="4201"/>
      <w:tblW w:w="104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ela de esquema de cabeçalho"/>
    </w:tblPr>
    <w:tblGrid>
      <w:gridCol w:w="1377"/>
      <w:gridCol w:w="9062"/>
    </w:tblGrid>
    <w:tr w:rsidR="002B6D4D" w:rsidRPr="002B6D4D" w14:paraId="1F01B018" w14:textId="77777777" w:rsidTr="00286604">
      <w:tc>
        <w:tcPr>
          <w:tcW w:w="1377" w:type="dxa"/>
          <w:tcBorders>
            <w:right w:val="single" w:sz="4" w:space="0" w:color="auto"/>
          </w:tcBorders>
        </w:tcPr>
        <w:p w14:paraId="6F240BE9" w14:textId="77777777" w:rsidR="002B6D4D" w:rsidRPr="002B6D4D" w:rsidRDefault="002B6D4D" w:rsidP="002B6D4D">
          <w:pPr>
            <w:spacing w:before="0" w:after="0"/>
            <w:ind w:left="0" w:right="0"/>
            <w:rPr>
              <w:rFonts w:ascii="Calibri" w:eastAsia="Calibri" w:hAnsi="Calibri" w:cs="Times New Roman"/>
              <w:b/>
              <w:color w:val="auto"/>
              <w:kern w:val="0"/>
              <w:sz w:val="20"/>
            </w:rPr>
          </w:pPr>
        </w:p>
        <w:p w14:paraId="54E9D89D" w14:textId="77777777" w:rsidR="002B6D4D" w:rsidRPr="002B6D4D" w:rsidRDefault="002B6D4D" w:rsidP="002B6D4D">
          <w:pPr>
            <w:spacing w:before="0" w:after="0"/>
            <w:ind w:left="0" w:right="0"/>
            <w:jc w:val="right"/>
            <w:rPr>
              <w:rFonts w:ascii="Calibri" w:eastAsia="Calibri" w:hAnsi="Calibri" w:cs="Times New Roman"/>
              <w:b/>
              <w:color w:val="auto"/>
              <w:kern w:val="0"/>
              <w:sz w:val="20"/>
            </w:rPr>
          </w:pPr>
          <w:r w:rsidRPr="002B6D4D">
            <w:rPr>
              <w:rFonts w:ascii="Calibri" w:eastAsia="Calibri" w:hAnsi="Calibri" w:cs="Times New Roman"/>
              <w:b/>
              <w:color w:val="auto"/>
              <w:kern w:val="0"/>
              <w:sz w:val="20"/>
            </w:rPr>
            <w:t>Destinatários</w:t>
          </w:r>
          <w:r w:rsidRPr="002B6D4D">
            <w:rPr>
              <w:rFonts w:ascii="Calibri" w:eastAsia="Calibri" w:hAnsi="Calibri" w:cs="Times New Roman"/>
              <w:color w:val="auto"/>
              <w:kern w:val="0"/>
              <w:sz w:val="20"/>
            </w:rPr>
            <w:t>:</w:t>
          </w:r>
        </w:p>
      </w:tc>
      <w:tc>
        <w:tcPr>
          <w:tcW w:w="9062" w:type="dxa"/>
          <w:tcBorders>
            <w:left w:val="single" w:sz="4" w:space="0" w:color="auto"/>
          </w:tcBorders>
        </w:tcPr>
        <w:p w14:paraId="2A27D953" w14:textId="77777777" w:rsidR="002B6D4D" w:rsidRPr="002B6D4D" w:rsidRDefault="002B6D4D" w:rsidP="002B6D4D">
          <w:pPr>
            <w:spacing w:before="0" w:after="0"/>
            <w:ind w:left="0" w:right="0"/>
            <w:rPr>
              <w:rFonts w:ascii="Calibri" w:eastAsia="Calibri" w:hAnsi="Calibri" w:cs="Times New Roman"/>
              <w:color w:val="auto"/>
              <w:kern w:val="0"/>
              <w:sz w:val="20"/>
            </w:rPr>
          </w:pPr>
        </w:p>
        <w:p w14:paraId="55C91A45" w14:textId="77777777" w:rsidR="002B6D4D" w:rsidRPr="002B6D4D" w:rsidRDefault="002B6D4D" w:rsidP="002B6D4D">
          <w:pPr>
            <w:spacing w:before="0" w:after="0"/>
            <w:ind w:left="0" w:right="0"/>
            <w:rPr>
              <w:rFonts w:ascii="Calibri" w:eastAsia="Calibri" w:hAnsi="Calibri" w:cs="Times New Roman"/>
              <w:b/>
              <w:color w:val="auto"/>
              <w:kern w:val="0"/>
              <w:sz w:val="20"/>
            </w:rPr>
          </w:pPr>
          <w:r w:rsidRPr="002B6D4D">
            <w:rPr>
              <w:rFonts w:ascii="Calibri" w:eastAsia="Calibri" w:hAnsi="Calibri" w:cs="Times New Roman"/>
              <w:color w:val="auto"/>
              <w:kern w:val="0"/>
              <w:sz w:val="20"/>
            </w:rPr>
            <w:t xml:space="preserve">Juízes/as e Magistrados/as do Ministério Público, </w:t>
          </w:r>
          <w:r w:rsidRPr="002B6D4D">
            <w:rPr>
              <w:rFonts w:ascii="Candara" w:eastAsia="Calibri" w:hAnsi="Candara" w:cs="Times New Roman"/>
              <w:color w:val="auto"/>
              <w:kern w:val="0"/>
              <w:sz w:val="20"/>
            </w:rPr>
            <w:t xml:space="preserve"> Advogados/as e outros/as profissionais da área forense.</w:t>
          </w:r>
        </w:p>
      </w:tc>
    </w:tr>
    <w:tr w:rsidR="002B6D4D" w:rsidRPr="002B6D4D" w14:paraId="2229CDD2" w14:textId="77777777" w:rsidTr="00286604">
      <w:tc>
        <w:tcPr>
          <w:tcW w:w="1377" w:type="dxa"/>
          <w:tcBorders>
            <w:right w:val="single" w:sz="4" w:space="0" w:color="auto"/>
          </w:tcBorders>
        </w:tcPr>
        <w:p w14:paraId="1ECD5932" w14:textId="77777777" w:rsidR="002B6D4D" w:rsidRPr="002B6D4D" w:rsidRDefault="002B6D4D" w:rsidP="002B6D4D">
          <w:pPr>
            <w:spacing w:before="0" w:after="0"/>
            <w:ind w:left="0" w:right="0"/>
            <w:jc w:val="right"/>
            <w:rPr>
              <w:rFonts w:ascii="Calibri" w:eastAsia="Calibri" w:hAnsi="Calibri" w:cs="Times New Roman"/>
              <w:b/>
              <w:color w:val="auto"/>
              <w:kern w:val="0"/>
              <w:sz w:val="20"/>
            </w:rPr>
          </w:pPr>
        </w:p>
      </w:tc>
      <w:tc>
        <w:tcPr>
          <w:tcW w:w="9062" w:type="dxa"/>
          <w:tcBorders>
            <w:left w:val="single" w:sz="4" w:space="0" w:color="auto"/>
          </w:tcBorders>
        </w:tcPr>
        <w:p w14:paraId="46E389C9" w14:textId="77777777" w:rsidR="002B6D4D" w:rsidRPr="002B6D4D" w:rsidRDefault="002B6D4D" w:rsidP="002B6D4D">
          <w:pPr>
            <w:spacing w:before="0" w:after="0"/>
            <w:ind w:left="0" w:right="0"/>
            <w:rPr>
              <w:rFonts w:ascii="Calibri" w:eastAsia="Calibri" w:hAnsi="Calibri" w:cs="Times New Roman"/>
              <w:color w:val="auto"/>
              <w:kern w:val="0"/>
              <w:sz w:val="20"/>
            </w:rPr>
          </w:pPr>
        </w:p>
      </w:tc>
    </w:tr>
    <w:tr w:rsidR="002B6D4D" w:rsidRPr="002B6D4D" w14:paraId="4A0BF4C0" w14:textId="77777777" w:rsidTr="00286604">
      <w:tc>
        <w:tcPr>
          <w:tcW w:w="1377" w:type="dxa"/>
          <w:tcBorders>
            <w:right w:val="single" w:sz="4" w:space="0" w:color="auto"/>
          </w:tcBorders>
        </w:tcPr>
        <w:p w14:paraId="38C9B70C" w14:textId="77777777" w:rsidR="002B6D4D" w:rsidRPr="002B6D4D" w:rsidRDefault="002B6D4D" w:rsidP="002B6D4D">
          <w:pPr>
            <w:spacing w:before="0" w:after="0"/>
            <w:ind w:left="0" w:right="0"/>
            <w:jc w:val="right"/>
            <w:rPr>
              <w:rFonts w:ascii="Calibri" w:eastAsia="Calibri" w:hAnsi="Calibri" w:cs="Times New Roman"/>
              <w:b/>
              <w:color w:val="auto"/>
              <w:kern w:val="0"/>
              <w:sz w:val="20"/>
            </w:rPr>
          </w:pPr>
          <w:r w:rsidRPr="002B6D4D">
            <w:rPr>
              <w:rFonts w:ascii="Calibri" w:eastAsia="Calibri" w:hAnsi="Calibri" w:cs="Times New Roman"/>
              <w:b/>
              <w:color w:val="auto"/>
              <w:kern w:val="0"/>
              <w:sz w:val="20"/>
            </w:rPr>
            <w:t xml:space="preserve">Inscrições: </w:t>
          </w:r>
        </w:p>
      </w:tc>
      <w:tc>
        <w:tcPr>
          <w:tcW w:w="9062" w:type="dxa"/>
          <w:tcBorders>
            <w:left w:val="single" w:sz="4" w:space="0" w:color="auto"/>
          </w:tcBorders>
        </w:tcPr>
        <w:p w14:paraId="2D802552" w14:textId="77777777" w:rsidR="002B6D4D" w:rsidRPr="002B6D4D" w:rsidRDefault="002B6D4D" w:rsidP="002B6D4D">
          <w:pPr>
            <w:spacing w:before="0" w:after="0"/>
            <w:ind w:left="0" w:right="0"/>
            <w:jc w:val="both"/>
            <w:rPr>
              <w:rFonts w:ascii="Calibri" w:eastAsia="Calibri" w:hAnsi="Calibri" w:cs="Times New Roman"/>
              <w:color w:val="auto"/>
              <w:kern w:val="0"/>
              <w:sz w:val="20"/>
            </w:rPr>
          </w:pPr>
          <w:r w:rsidRPr="002B6D4D">
            <w:rPr>
              <w:rFonts w:ascii="Calibri" w:eastAsia="Calibri" w:hAnsi="Calibri" w:cs="Times New Roman"/>
              <w:color w:val="auto"/>
              <w:kern w:val="0"/>
              <w:sz w:val="20"/>
            </w:rPr>
            <w:t xml:space="preserve">Através do preenchimento da presente ficha e respetivo envio, até 48 horas antes da formação, para o endereço eletrónico </w:t>
          </w:r>
          <w:hyperlink r:id="rId2" w:history="1">
            <w:r w:rsidRPr="002B6D4D">
              <w:rPr>
                <w:rFonts w:ascii="Calibri" w:eastAsia="Calibri" w:hAnsi="Calibri" w:cs="Times New Roman"/>
                <w:color w:val="0000FF"/>
                <w:kern w:val="0"/>
                <w:sz w:val="20"/>
                <w:u w:val="single"/>
              </w:rPr>
              <w:t>formacao-def@mail.cej.mj.pt</w:t>
            </w:r>
          </w:hyperlink>
          <w:r w:rsidRPr="002B6D4D">
            <w:rPr>
              <w:rFonts w:ascii="Calibri" w:eastAsia="Calibri" w:hAnsi="Calibri" w:cs="Times New Roman"/>
              <w:color w:val="auto"/>
              <w:kern w:val="0"/>
              <w:sz w:val="20"/>
            </w:rPr>
            <w:t xml:space="preserve"> juntamente com o comprovativo de pagamento, efetuado por transferência bancária para IBAN PT50078 101 120 000 000 681 302</w:t>
          </w:r>
        </w:p>
        <w:p w14:paraId="28248C17" w14:textId="77777777" w:rsidR="002B6D4D" w:rsidRPr="002B6D4D" w:rsidRDefault="002B6D4D" w:rsidP="002B6D4D">
          <w:pPr>
            <w:spacing w:before="0" w:after="0"/>
            <w:ind w:left="0" w:right="0"/>
            <w:rPr>
              <w:rFonts w:ascii="Calibri" w:eastAsia="Calibri" w:hAnsi="Calibri" w:cs="Times New Roman"/>
              <w:color w:val="auto"/>
              <w:kern w:val="0"/>
              <w:sz w:val="20"/>
            </w:rPr>
          </w:pPr>
        </w:p>
        <w:p w14:paraId="1D1F04E8" w14:textId="77777777" w:rsidR="002B6D4D" w:rsidRPr="002B6D4D" w:rsidRDefault="002B6D4D" w:rsidP="002B6D4D">
          <w:pPr>
            <w:spacing w:before="0" w:after="0"/>
            <w:ind w:left="0" w:right="0"/>
            <w:rPr>
              <w:rFonts w:ascii="Calibri" w:eastAsia="Calibri" w:hAnsi="Calibri" w:cs="Times New Roman"/>
              <w:b/>
              <w:color w:val="auto"/>
              <w:kern w:val="0"/>
              <w:sz w:val="20"/>
            </w:rPr>
          </w:pPr>
          <w:r w:rsidRPr="002B6D4D">
            <w:rPr>
              <w:rFonts w:ascii="Calibri" w:eastAsia="Calibri" w:hAnsi="Calibri" w:cs="Times New Roman"/>
              <w:b/>
              <w:color w:val="C00000"/>
              <w:kern w:val="0"/>
              <w:sz w:val="20"/>
            </w:rPr>
            <w:t>Custo da inscrição</w:t>
          </w:r>
          <w:r w:rsidRPr="002B6D4D">
            <w:rPr>
              <w:rFonts w:ascii="Calibri" w:eastAsia="Calibri" w:hAnsi="Calibri" w:cs="Times New Roman"/>
              <w:color w:val="C00000"/>
              <w:kern w:val="0"/>
              <w:sz w:val="20"/>
            </w:rPr>
            <w:t xml:space="preserve"> </w:t>
          </w:r>
          <w:r w:rsidRPr="002B6D4D">
            <w:rPr>
              <w:rFonts w:ascii="Calibri" w:eastAsia="Calibri" w:hAnsi="Calibri" w:cs="Times New Roman"/>
              <w:color w:val="auto"/>
              <w:kern w:val="0"/>
              <w:sz w:val="20"/>
            </w:rPr>
            <w:t>para Advogados/</w:t>
          </w:r>
          <w:r w:rsidR="005E0B20">
            <w:rPr>
              <w:rFonts w:ascii="Calibri" w:eastAsia="Calibri" w:hAnsi="Calibri" w:cs="Times New Roman"/>
              <w:color w:val="auto"/>
              <w:kern w:val="0"/>
              <w:sz w:val="20"/>
            </w:rPr>
            <w:t>as e outros/as profissionais: €3</w:t>
          </w:r>
          <w:r w:rsidRPr="002B6D4D">
            <w:rPr>
              <w:rFonts w:ascii="Calibri" w:eastAsia="Calibri" w:hAnsi="Calibri" w:cs="Times New Roman"/>
              <w:color w:val="auto"/>
              <w:kern w:val="0"/>
              <w:sz w:val="20"/>
            </w:rPr>
            <w:t>0,00</w:t>
          </w:r>
        </w:p>
      </w:tc>
    </w:tr>
  </w:tbl>
  <w:p w14:paraId="47B933A1" w14:textId="77777777" w:rsidR="00EF14AF" w:rsidRDefault="0088696B">
    <w:pPr>
      <w:pStyle w:val="Cabealho"/>
    </w:pPr>
    <w:r w:rsidRPr="0041428F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532E005" wp14:editId="2BC8EFB1">
              <wp:simplePos x="0" y="0"/>
              <wp:positionH relativeFrom="page">
                <wp:posOffset>-11430</wp:posOffset>
              </wp:positionH>
              <wp:positionV relativeFrom="paragraph">
                <wp:posOffset>-3404235</wp:posOffset>
              </wp:positionV>
              <wp:extent cx="8247380" cy="3232785"/>
              <wp:effectExtent l="0" t="0" r="20320" b="24765"/>
              <wp:wrapNone/>
              <wp:docPr id="19" name="Gráfico 17" descr="Formas de destaque curvas que criam coletivamente a estrutura do cabeçalh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7380" cy="3232785"/>
                        <a:chOff x="-7144" y="-297457"/>
                        <a:chExt cx="6005513" cy="2052438"/>
                      </a:xfrm>
                    </wpg:grpSpPr>
                    <wps:wsp>
                      <wps:cNvPr id="20" name="Forma Liv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vre: Forma 22"/>
                      <wps:cNvSpPr/>
                      <wps:spPr>
                        <a:xfrm>
                          <a:off x="-7144" y="-297457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vre: Forma 23"/>
                      <wps:cNvSpPr/>
                      <wps:spPr>
                        <a:xfrm>
                          <a:off x="-7144" y="-13415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v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9525" cap="flat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56C6DA3" id="Gráfico 17" o:spid="_x0000_s1026" alt="Formas de destaque curvas que criam coletivamente a estrutura do cabeçalho" style="position:absolute;margin-left:-.9pt;margin-top:-268.05pt;width:649.4pt;height:254.55pt;z-index:-251657216;mso-position-horizontal-relative:page;mso-width-relative:margin;mso-height-relative:margin" coordorigin="-71,-2974" coordsize="60055,2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">
              <v:shape id="Forma Livre: Form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" path="m3869531,1359694v,,-489585,474345,-1509712,384810c1339691,1654969,936784,1180624,7144,1287304l7144,7144r3862387,l3869531,1359694xe" fillcolor="white [3212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vre: Forma 22" o:spid="_x0000_s1028" style="position:absolute;left:-71;top:-2974;width:60007;height:19239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" path="m7144,1699736v,,1403032,618173,2927032,-215265c4459129,651986,5998369,893921,5998369,893921r,-886777l7144,7144r,1692592xe" fillcolor="#d8d8d8 [2732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vre: Forma 23" o:spid="_x0000_s1029" style="position:absolute;left:-71;top:-134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" path="m7144,7144r,606742c647224,1034891,2136934,964406,3546634,574834,4882039,205264,5998369,893921,5998369,893921r,-886777l7144,7144xe" fillcolor="#c00000" stroked="f"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a Livre: Form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" path="m7144,481489c380524,602456,751999,764381,1305401,812959,2325529,902494,2815114,428149,2815114,428149r,-421005c2332196,236696,1376839,568166,7144,481489xe" fillcolor="#ffc000" strokecolor="#ffc000"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  <w:p w14:paraId="26FE8513" w14:textId="77777777" w:rsidR="005D636C" w:rsidRDefault="005D636C">
    <w:pPr>
      <w:pStyle w:val="Cabealho"/>
    </w:pPr>
  </w:p>
  <w:p w14:paraId="0D43FEB9" w14:textId="77777777" w:rsidR="00F91C59" w:rsidRPr="00F91C59" w:rsidRDefault="00F91C59" w:rsidP="00F91C59">
    <w:pPr>
      <w:spacing w:before="120" w:after="120"/>
      <w:jc w:val="center"/>
      <w:rPr>
        <w:b/>
        <w:sz w:val="28"/>
        <w:szCs w:val="28"/>
        <w:u w:val="double"/>
      </w:rPr>
    </w:pPr>
    <w:r w:rsidRPr="00F91C59">
      <w:rPr>
        <w:b/>
        <w:sz w:val="28"/>
        <w:szCs w:val="28"/>
      </w:rPr>
      <w:t xml:space="preserve">F I C H A   D E   I </w:t>
    </w:r>
    <w:r w:rsidR="00473833">
      <w:rPr>
        <w:b/>
        <w:sz w:val="28"/>
        <w:szCs w:val="28"/>
      </w:rPr>
      <w:t>N S C R I Ç Ã O</w:t>
    </w:r>
  </w:p>
  <w:p w14:paraId="048FCA5D" w14:textId="77777777" w:rsidR="00F91C59" w:rsidRDefault="00F91C59" w:rsidP="00F91C59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32177" w14:textId="77777777" w:rsidR="00CC467E" w:rsidRDefault="00CC46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AC"/>
    <w:rsid w:val="000112F0"/>
    <w:rsid w:val="0002116D"/>
    <w:rsid w:val="00027CFF"/>
    <w:rsid w:val="00070A6B"/>
    <w:rsid w:val="00083BAA"/>
    <w:rsid w:val="000C4963"/>
    <w:rsid w:val="000D7DDB"/>
    <w:rsid w:val="000F4A6A"/>
    <w:rsid w:val="000F70D4"/>
    <w:rsid w:val="001067AB"/>
    <w:rsid w:val="0010680C"/>
    <w:rsid w:val="00152B0B"/>
    <w:rsid w:val="001766D6"/>
    <w:rsid w:val="00192419"/>
    <w:rsid w:val="001C270D"/>
    <w:rsid w:val="001D0B5A"/>
    <w:rsid w:val="001E2320"/>
    <w:rsid w:val="00214E28"/>
    <w:rsid w:val="00234996"/>
    <w:rsid w:val="00255F67"/>
    <w:rsid w:val="00271E49"/>
    <w:rsid w:val="002868C7"/>
    <w:rsid w:val="002B6D4D"/>
    <w:rsid w:val="00316415"/>
    <w:rsid w:val="00352B81"/>
    <w:rsid w:val="00382DDA"/>
    <w:rsid w:val="00394757"/>
    <w:rsid w:val="003A0150"/>
    <w:rsid w:val="003B0DB0"/>
    <w:rsid w:val="003E24DF"/>
    <w:rsid w:val="0041428F"/>
    <w:rsid w:val="00434646"/>
    <w:rsid w:val="00473833"/>
    <w:rsid w:val="004A2B0D"/>
    <w:rsid w:val="004B7881"/>
    <w:rsid w:val="004C2A4C"/>
    <w:rsid w:val="004D7B8D"/>
    <w:rsid w:val="00507C5E"/>
    <w:rsid w:val="005632B6"/>
    <w:rsid w:val="0059654C"/>
    <w:rsid w:val="005A2CD3"/>
    <w:rsid w:val="005B330D"/>
    <w:rsid w:val="005C2210"/>
    <w:rsid w:val="005D636C"/>
    <w:rsid w:val="005E0B20"/>
    <w:rsid w:val="00615018"/>
    <w:rsid w:val="0061702E"/>
    <w:rsid w:val="0062123A"/>
    <w:rsid w:val="0063733C"/>
    <w:rsid w:val="00646E75"/>
    <w:rsid w:val="006C2684"/>
    <w:rsid w:val="006E13A6"/>
    <w:rsid w:val="006F6F10"/>
    <w:rsid w:val="007146AC"/>
    <w:rsid w:val="00761B79"/>
    <w:rsid w:val="00783E79"/>
    <w:rsid w:val="007A2CBA"/>
    <w:rsid w:val="007B5AE8"/>
    <w:rsid w:val="007F5192"/>
    <w:rsid w:val="00830FD0"/>
    <w:rsid w:val="00865D4B"/>
    <w:rsid w:val="0088696B"/>
    <w:rsid w:val="008A4ED2"/>
    <w:rsid w:val="008F1A04"/>
    <w:rsid w:val="009361EB"/>
    <w:rsid w:val="009723C4"/>
    <w:rsid w:val="009C0E4A"/>
    <w:rsid w:val="009F03F2"/>
    <w:rsid w:val="009F6646"/>
    <w:rsid w:val="00A267B0"/>
    <w:rsid w:val="00A26FE7"/>
    <w:rsid w:val="00A66B18"/>
    <w:rsid w:val="00A6783B"/>
    <w:rsid w:val="00A92681"/>
    <w:rsid w:val="00A96CF8"/>
    <w:rsid w:val="00A97152"/>
    <w:rsid w:val="00AA001C"/>
    <w:rsid w:val="00AA089B"/>
    <w:rsid w:val="00AB42AE"/>
    <w:rsid w:val="00AE1388"/>
    <w:rsid w:val="00AF3982"/>
    <w:rsid w:val="00B01D50"/>
    <w:rsid w:val="00B50294"/>
    <w:rsid w:val="00B57D6E"/>
    <w:rsid w:val="00BB56B7"/>
    <w:rsid w:val="00C27E04"/>
    <w:rsid w:val="00C36F92"/>
    <w:rsid w:val="00C701F7"/>
    <w:rsid w:val="00C70786"/>
    <w:rsid w:val="00C7527A"/>
    <w:rsid w:val="00C833C0"/>
    <w:rsid w:val="00C915C7"/>
    <w:rsid w:val="00C97C6B"/>
    <w:rsid w:val="00CC467E"/>
    <w:rsid w:val="00CF2CCE"/>
    <w:rsid w:val="00D10958"/>
    <w:rsid w:val="00D66593"/>
    <w:rsid w:val="00DE6DA2"/>
    <w:rsid w:val="00DF0054"/>
    <w:rsid w:val="00DF2D30"/>
    <w:rsid w:val="00E17506"/>
    <w:rsid w:val="00E2612A"/>
    <w:rsid w:val="00E4786A"/>
    <w:rsid w:val="00E55D74"/>
    <w:rsid w:val="00E636A8"/>
    <w:rsid w:val="00E6540C"/>
    <w:rsid w:val="00E76064"/>
    <w:rsid w:val="00E8063D"/>
    <w:rsid w:val="00E81E2A"/>
    <w:rsid w:val="00ED4BC8"/>
    <w:rsid w:val="00EE0952"/>
    <w:rsid w:val="00EF14AF"/>
    <w:rsid w:val="00F3077C"/>
    <w:rsid w:val="00F368F4"/>
    <w:rsid w:val="00F40B68"/>
    <w:rsid w:val="00F658C4"/>
    <w:rsid w:val="00F91012"/>
    <w:rsid w:val="00F91C59"/>
    <w:rsid w:val="00FB70C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AD4C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7A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Cabealho1">
    <w:name w:val="heading 1"/>
    <w:basedOn w:val="Normal"/>
    <w:next w:val="Normal"/>
    <w:link w:val="Cabealho1Carte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rio1">
    <w:name w:val="Destinatário1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Inciodecarta">
    <w:name w:val="Salutation"/>
    <w:basedOn w:val="Normal"/>
    <w:link w:val="InciodecartaCarter"/>
    <w:uiPriority w:val="4"/>
    <w:unhideWhenUsed/>
    <w:qFormat/>
    <w:rsid w:val="00A66B18"/>
    <w:pPr>
      <w:spacing w:before="720"/>
    </w:pPr>
  </w:style>
  <w:style w:type="character" w:customStyle="1" w:styleId="InciodecartaCarter">
    <w:name w:val="Início de carta Caráter"/>
    <w:basedOn w:val="Tipodeletrapredefinidodopargrafo"/>
    <w:link w:val="Inciodecart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Rematedecarta">
    <w:name w:val="Closing"/>
    <w:basedOn w:val="Normal"/>
    <w:next w:val="Assinatura"/>
    <w:link w:val="RematedecartaCarter"/>
    <w:uiPriority w:val="6"/>
    <w:unhideWhenUsed/>
    <w:qFormat/>
    <w:rsid w:val="00A6783B"/>
    <w:pPr>
      <w:spacing w:before="480" w:after="960"/>
    </w:pPr>
  </w:style>
  <w:style w:type="character" w:customStyle="1" w:styleId="RematedecartaCarter">
    <w:name w:val="Remate de carta Caráter"/>
    <w:basedOn w:val="Tipodeletrapredefinidodopargrafo"/>
    <w:link w:val="Rematedecart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ssinatura">
    <w:name w:val="Signature"/>
    <w:basedOn w:val="Normal"/>
    <w:link w:val="AssinaturaCarte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ssinaturaCarter">
    <w:name w:val="Assinatura Caráter"/>
    <w:basedOn w:val="Tipodeletrapredefinidodopargrafo"/>
    <w:link w:val="Assinatur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3E24DF"/>
    <w:pPr>
      <w:spacing w:after="0"/>
      <w:jc w:val="right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orte">
    <w:name w:val="Strong"/>
    <w:basedOn w:val="Tipodeletrapredefinidodopargrafo"/>
    <w:uiPriority w:val="1"/>
    <w:semiHidden/>
    <w:rsid w:val="003E24DF"/>
    <w:rPr>
      <w:b/>
      <w:bCs/>
    </w:rPr>
  </w:style>
  <w:style w:type="paragraph" w:customStyle="1" w:styleId="InformaesdeContacto">
    <w:name w:val="Informações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1766D6"/>
    <w:rPr>
      <w:color w:val="808080"/>
    </w:rPr>
  </w:style>
  <w:style w:type="paragraph" w:styleId="Rodap">
    <w:name w:val="footer"/>
    <w:basedOn w:val="Normal"/>
    <w:link w:val="RodapCarte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tipo">
    <w:name w:val="Logótipo"/>
    <w:basedOn w:val="Normal"/>
    <w:next w:val="Normal"/>
    <w:link w:val="CarterdeLog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terdeLogtipo">
    <w:name w:val="Caráter de Logótipo"/>
    <w:basedOn w:val="Tipodeletrapredefinidodopargrafo"/>
    <w:link w:val="Log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Tabelacomgrelha">
    <w:name w:val="Table Grid"/>
    <w:basedOn w:val="Tabelanormal"/>
    <w:uiPriority w:val="59"/>
    <w:rsid w:val="000C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C4963"/>
    <w:rPr>
      <w:color w:val="F49100" w:themeColor="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59"/>
    <w:rsid w:val="002B6D4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ej.justica.gov.pt/" TargetMode="External"/><Relationship Id="rId2" Type="http://schemas.openxmlformats.org/officeDocument/2006/relationships/hyperlink" Target="mailto:Formacao-def@mail.cej.mj.pt" TargetMode="External"/><Relationship Id="rId1" Type="http://schemas.openxmlformats.org/officeDocument/2006/relationships/hyperlink" Target="mailto:cej@mail.cej.mj.pt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cao-def@mail.cej.mj.p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f.cacapo_ej\AppData\Roaming\Microsoft\Modelos\Papel%20timbrado%20com%20curvas%20azu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E565B73D754A45A3C810A8ECE33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6E8B26-8999-44CA-A8B9-3CB3F5DD7329}"/>
      </w:docPartPr>
      <w:docPartBody>
        <w:p w:rsidR="00AC3E40" w:rsidRDefault="003D3BC8" w:rsidP="003D3BC8">
          <w:pPr>
            <w:pStyle w:val="2EE565B73D754A45A3C810A8ECE33233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NOME</w:t>
          </w:r>
        </w:p>
      </w:docPartBody>
    </w:docPart>
    <w:docPart>
      <w:docPartPr>
        <w:name w:val="436A39A0C08B4D3D9B66051D6CABC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EF293-F2B9-4786-B876-273FFEC48975}"/>
      </w:docPartPr>
      <w:docPartBody>
        <w:p w:rsidR="00AC3E40" w:rsidRDefault="003D3BC8" w:rsidP="003D3BC8">
          <w:pPr>
            <w:pStyle w:val="436A39A0C08B4D3D9B66051D6CABC806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NOME</w:t>
          </w:r>
        </w:p>
      </w:docPartBody>
    </w:docPart>
    <w:docPart>
      <w:docPartPr>
        <w:name w:val="EF2DB8AA1FD04EBA8C91652A92770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89F0E-0AA4-423D-80AC-00F48A3028C6}"/>
      </w:docPartPr>
      <w:docPartBody>
        <w:p w:rsidR="00AC3E40" w:rsidRDefault="003D3BC8" w:rsidP="003D3BC8">
          <w:pPr>
            <w:pStyle w:val="EF2DB8AA1FD04EBA8C91652A92770FF6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NIF</w:t>
          </w:r>
        </w:p>
      </w:docPartBody>
    </w:docPart>
    <w:docPart>
      <w:docPartPr>
        <w:name w:val="6138654C2FD24266BF3DC5F59DE12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61077-9624-4DA3-918D-89FC43E99A0F}"/>
      </w:docPartPr>
      <w:docPartBody>
        <w:p w:rsidR="00AC3E40" w:rsidRDefault="003D3BC8" w:rsidP="003D3BC8">
          <w:pPr>
            <w:pStyle w:val="6138654C2FD24266BF3DC5F59DE129BA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PROFISSÃO</w:t>
          </w:r>
        </w:p>
      </w:docPartBody>
    </w:docPart>
    <w:docPart>
      <w:docPartPr>
        <w:name w:val="29BBBB1F55004BF3ADD599C86BA88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4F41CB-A7B7-4D7F-9C88-3DCD5F16F204}"/>
      </w:docPartPr>
      <w:docPartBody>
        <w:p w:rsidR="00AC3E40" w:rsidRDefault="003D3BC8" w:rsidP="003D3BC8">
          <w:pPr>
            <w:pStyle w:val="29BBBB1F55004BF3ADD599C86BA889E8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E-MAIL</w:t>
          </w:r>
        </w:p>
      </w:docPartBody>
    </w:docPart>
    <w:docPart>
      <w:docPartPr>
        <w:name w:val="7660483CA71D452D93380527805E3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0DE410-B6B5-4D27-8B9B-59831553DA4B}"/>
      </w:docPartPr>
      <w:docPartBody>
        <w:p w:rsidR="00AC3E40" w:rsidRDefault="003D3BC8" w:rsidP="003D3BC8">
          <w:pPr>
            <w:pStyle w:val="7660483CA71D452D93380527805E3210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 w:rsidRPr="00257E7A">
            <w:rPr>
              <w:rStyle w:val="TextodoMarcadordePosio"/>
              <w:rFonts w:ascii="Arial Narrow" w:hAnsi="Arial Narrow"/>
            </w:rPr>
            <w:t>MORADA OU DOMICÍLIO PROFISSIONAL</w:t>
          </w:r>
        </w:p>
      </w:docPartBody>
    </w:docPart>
    <w:docPart>
      <w:docPartPr>
        <w:name w:val="AF1CFD3B439B4D9DAAA3B4928176E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934D9-8C17-481B-84DE-11E1B8A22D21}"/>
      </w:docPartPr>
      <w:docPartBody>
        <w:p w:rsidR="00AC3E40" w:rsidRDefault="003D3BC8" w:rsidP="003D3BC8">
          <w:pPr>
            <w:pStyle w:val="AF1CFD3B439B4D9DAAA3B4928176E620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CÓDIGO POSTAL</w:t>
          </w:r>
        </w:p>
      </w:docPartBody>
    </w:docPart>
    <w:docPart>
      <w:docPartPr>
        <w:name w:val="57387B1FC0784D73B7C6CDF07A445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BDCC7-6CD7-407C-B028-738B8795A081}"/>
      </w:docPartPr>
      <w:docPartBody>
        <w:p w:rsidR="00AC3E40" w:rsidRDefault="003D3BC8" w:rsidP="003D3BC8">
          <w:pPr>
            <w:pStyle w:val="57387B1FC0784D73B7C6CDF07A445CA0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LOCALIDADE</w:t>
          </w:r>
        </w:p>
      </w:docPartBody>
    </w:docPart>
    <w:docPart>
      <w:docPartPr>
        <w:name w:val="E243ABC5493F4BFFBF68273D314DA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7B06E-0999-4AF7-A63F-C23C59265486}"/>
      </w:docPartPr>
      <w:docPartBody>
        <w:p w:rsidR="00AC3E40" w:rsidRDefault="003D3BC8" w:rsidP="003D3BC8">
          <w:pPr>
            <w:pStyle w:val="E243ABC5493F4BFFBF68273D314DA15D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NÚMERO</w:t>
          </w:r>
        </w:p>
      </w:docPartBody>
    </w:docPart>
    <w:docPart>
      <w:docPartPr>
        <w:name w:val="C5CA39B749AF4FE0B1A74615FF29C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1DC0F-43BB-4FFD-9A20-950733882D14}"/>
      </w:docPartPr>
      <w:docPartBody>
        <w:p w:rsidR="00AC3E40" w:rsidRDefault="003D3BC8" w:rsidP="003D3BC8">
          <w:pPr>
            <w:pStyle w:val="C5CA39B749AF4FE0B1A74615FF29C582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NÚMERO</w:t>
          </w:r>
        </w:p>
      </w:docPartBody>
    </w:docPart>
    <w:docPart>
      <w:docPartPr>
        <w:name w:val="A7D2EDA7EAC94AE8A9333360FBF34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F8EE5-420F-4791-B081-F9AD053C3E19}"/>
      </w:docPartPr>
      <w:docPartBody>
        <w:p w:rsidR="00AC3E40" w:rsidRDefault="003D3BC8" w:rsidP="003D3BC8">
          <w:pPr>
            <w:pStyle w:val="A7D2EDA7EAC94AE8A9333360FBF34785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TEXTO</w:t>
          </w:r>
        </w:p>
      </w:docPartBody>
    </w:docPart>
    <w:docPart>
      <w:docPartPr>
        <w:name w:val="C8714317FB6B40EBA88056A9F5B51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C8376-77D7-4349-877B-C3456A696C3C}"/>
      </w:docPartPr>
      <w:docPartBody>
        <w:p w:rsidR="00AC3E40" w:rsidRDefault="003D3BC8" w:rsidP="003D3BC8">
          <w:pPr>
            <w:pStyle w:val="C8714317FB6B40EBA88056A9F5B51AE8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LOCALIDADE</w:t>
          </w:r>
        </w:p>
      </w:docPartBody>
    </w:docPart>
    <w:docPart>
      <w:docPartPr>
        <w:name w:val="2BC7460FA9C645EAB5AFC58F24CB55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CC06E-CABA-40E2-ACCE-6C248523BBE1}"/>
      </w:docPartPr>
      <w:docPartBody>
        <w:p w:rsidR="00AC3E40" w:rsidRDefault="003D3BC8" w:rsidP="003D3BC8">
          <w:pPr>
            <w:pStyle w:val="2BC7460FA9C645EAB5AFC58F24CB55D6"/>
          </w:pPr>
          <w:r w:rsidRPr="007A1289">
            <w:rPr>
              <w:rStyle w:val="TextodoMarcadordePosio"/>
              <w:rFonts w:ascii="Arial Narrow" w:hAnsi="Arial Narrow"/>
            </w:rPr>
            <w:t>Introduza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20"/>
    <w:rsid w:val="003D3BC8"/>
    <w:rsid w:val="00612220"/>
    <w:rsid w:val="00AC3E40"/>
    <w:rsid w:val="00F2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D3BC8"/>
    <w:rPr>
      <w:color w:val="808080"/>
    </w:rPr>
  </w:style>
  <w:style w:type="paragraph" w:customStyle="1" w:styleId="2EE565B73D754A45A3C810A8ECE33233">
    <w:name w:val="2EE565B73D754A45A3C810A8ECE33233"/>
    <w:rsid w:val="003D3BC8"/>
  </w:style>
  <w:style w:type="paragraph" w:customStyle="1" w:styleId="436A39A0C08B4D3D9B66051D6CABC806">
    <w:name w:val="436A39A0C08B4D3D9B66051D6CABC806"/>
    <w:rsid w:val="003D3BC8"/>
  </w:style>
  <w:style w:type="paragraph" w:customStyle="1" w:styleId="EF2DB8AA1FD04EBA8C91652A92770FF6">
    <w:name w:val="EF2DB8AA1FD04EBA8C91652A92770FF6"/>
    <w:rsid w:val="003D3BC8"/>
  </w:style>
  <w:style w:type="paragraph" w:customStyle="1" w:styleId="6138654C2FD24266BF3DC5F59DE129BA">
    <w:name w:val="6138654C2FD24266BF3DC5F59DE129BA"/>
    <w:rsid w:val="003D3BC8"/>
  </w:style>
  <w:style w:type="paragraph" w:customStyle="1" w:styleId="29BBBB1F55004BF3ADD599C86BA889E8">
    <w:name w:val="29BBBB1F55004BF3ADD599C86BA889E8"/>
    <w:rsid w:val="003D3BC8"/>
  </w:style>
  <w:style w:type="paragraph" w:customStyle="1" w:styleId="7660483CA71D452D93380527805E3210">
    <w:name w:val="7660483CA71D452D93380527805E3210"/>
    <w:rsid w:val="003D3BC8"/>
  </w:style>
  <w:style w:type="paragraph" w:customStyle="1" w:styleId="AF1CFD3B439B4D9DAAA3B4928176E620">
    <w:name w:val="AF1CFD3B439B4D9DAAA3B4928176E620"/>
    <w:rsid w:val="003D3BC8"/>
  </w:style>
  <w:style w:type="paragraph" w:customStyle="1" w:styleId="57387B1FC0784D73B7C6CDF07A445CA0">
    <w:name w:val="57387B1FC0784D73B7C6CDF07A445CA0"/>
    <w:rsid w:val="003D3BC8"/>
  </w:style>
  <w:style w:type="paragraph" w:customStyle="1" w:styleId="E243ABC5493F4BFFBF68273D314DA15D">
    <w:name w:val="E243ABC5493F4BFFBF68273D314DA15D"/>
    <w:rsid w:val="003D3BC8"/>
  </w:style>
  <w:style w:type="paragraph" w:customStyle="1" w:styleId="C5CA39B749AF4FE0B1A74615FF29C582">
    <w:name w:val="C5CA39B749AF4FE0B1A74615FF29C582"/>
    <w:rsid w:val="003D3BC8"/>
  </w:style>
  <w:style w:type="paragraph" w:customStyle="1" w:styleId="A7D2EDA7EAC94AE8A9333360FBF34785">
    <w:name w:val="A7D2EDA7EAC94AE8A9333360FBF34785"/>
    <w:rsid w:val="003D3BC8"/>
  </w:style>
  <w:style w:type="paragraph" w:customStyle="1" w:styleId="C8714317FB6B40EBA88056A9F5B51AE8">
    <w:name w:val="C8714317FB6B40EBA88056A9F5B51AE8"/>
    <w:rsid w:val="003D3BC8"/>
  </w:style>
  <w:style w:type="paragraph" w:customStyle="1" w:styleId="2BC7460FA9C645EAB5AFC58F24CB55D6">
    <w:name w:val="2BC7460FA9C645EAB5AFC58F24CB55D6"/>
    <w:rsid w:val="003D3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16c05727-aa75-4e4a-9b5f-8a80a1165891"/>
    <ds:schemaRef ds:uri="http://schemas.microsoft.com/office/infopath/2007/PartnerControls"/>
    <ds:schemaRef ds:uri="http://schemas.openxmlformats.org/package/2006/metadata/core-properties"/>
    <ds:schemaRef ds:uri="71af3243-3dd4-4a8d-8c0d-dd76da1f02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1D47B8-F2C8-450E-970F-0908AFFF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 curvas azuis.dotx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2024-06-11T10:14:00Z</dcterms:created>
  <dcterms:modified xsi:type="dcterms:W3CDTF">2024-06-11T10:14:00Z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_DocHome">
    <vt:i4>86709117</vt:i4>
  </property>
</Properties>
</file>